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3331445"/>
    <w:p w14:paraId="5A7CDBD6" w14:textId="77777777"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6DEBADF8" wp14:editId="057DE40E">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E5D6E71" w14:textId="06BC4D8B" w:rsidR="008B1D97" w:rsidRPr="00CA5C21" w:rsidRDefault="00CA5C21" w:rsidP="00CA5C21">
                            <w:pPr>
                              <w:spacing w:before="40" w:after="40"/>
                              <w:jc w:val="center"/>
                              <w:rPr>
                                <w:color w:val="FF0000"/>
                                <w:sz w:val="10"/>
                                <w:szCs w:val="10"/>
                                <w:highlight w:val="yellow"/>
                                <w:lang w:val="en-AU"/>
                              </w:rPr>
                            </w:pPr>
                            <w:r>
                              <w:rPr>
                                <w:noProof/>
                              </w:rPr>
                              <w:drawing>
                                <wp:inline distT="0" distB="0" distL="0" distR="0" wp14:anchorId="00F78805" wp14:editId="7EE36142">
                                  <wp:extent cx="792480" cy="702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0203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BADF8"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7E5D6E71" w14:textId="06BC4D8B" w:rsidR="008B1D97" w:rsidRPr="00CA5C21" w:rsidRDefault="00CA5C21" w:rsidP="00CA5C21">
                      <w:pPr>
                        <w:spacing w:before="40" w:after="40"/>
                        <w:jc w:val="center"/>
                        <w:rPr>
                          <w:color w:val="FF0000"/>
                          <w:sz w:val="10"/>
                          <w:szCs w:val="10"/>
                          <w:highlight w:val="yellow"/>
                          <w:lang w:val="en-AU"/>
                        </w:rPr>
                      </w:pPr>
                      <w:r>
                        <w:rPr>
                          <w:noProof/>
                        </w:rPr>
                        <w:drawing>
                          <wp:inline distT="0" distB="0" distL="0" distR="0" wp14:anchorId="00F78805" wp14:editId="7EE36142">
                            <wp:extent cx="792480" cy="702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02033"/>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49A2A25C" wp14:editId="7F3B82E1">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918DB50" wp14:editId="39A2635B">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E178" w14:textId="26FAC4A7" w:rsidR="008B1D97" w:rsidRPr="00D2750F" w:rsidRDefault="00CA5C21" w:rsidP="005C1579">
                            <w:pPr>
                              <w:pStyle w:val="Heading1"/>
                              <w:rPr>
                                <w:lang w:val="en-AU"/>
                              </w:rPr>
                            </w:pPr>
                            <w:r>
                              <w:rPr>
                                <w:lang w:val="en-AU"/>
                              </w:rPr>
                              <w:t xml:space="preserve">St. Thomas Aquinas </w:t>
                            </w:r>
                            <w:r w:rsidR="008B1D97">
                              <w:rPr>
                                <w:lang w:val="en-AU"/>
                              </w:rPr>
                              <w:b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DB50"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" filled="f" stroked="f">
                <v:textbox inset="4mm,3mm,2mm,0">
                  <w:txbxContent>
                    <w:p w14:paraId="2721E178" w14:textId="26FAC4A7" w:rsidR="008B1D97" w:rsidRPr="00D2750F" w:rsidRDefault="00CA5C21" w:rsidP="005C1579">
                      <w:pPr>
                        <w:pStyle w:val="Heading1"/>
                        <w:rPr>
                          <w:lang w:val="en-AU"/>
                        </w:rPr>
                      </w:pPr>
                      <w:r>
                        <w:rPr>
                          <w:lang w:val="en-AU"/>
                        </w:rPr>
                        <w:t xml:space="preserve">St. Thomas Aquinas </w:t>
                      </w:r>
                      <w:r w:rsidR="008B1D97">
                        <w:rPr>
                          <w:lang w:val="en-AU"/>
                        </w:rPr>
                        <w:br/>
                        <w:t>Enrolment Form</w:t>
                      </w:r>
                    </w:p>
                  </w:txbxContent>
                </v:textbox>
                <w10:wrap anchorx="page" anchory="page"/>
                <w10:anchorlock/>
              </v:rect>
            </w:pict>
          </mc:Fallback>
        </mc:AlternateContent>
      </w:r>
      <w:bookmarkEnd w:id="0"/>
    </w:p>
    <w:p w14:paraId="030A8E11" w14:textId="2E087C92" w:rsidR="00D2750F" w:rsidRPr="0020097E" w:rsidRDefault="00CA5C21" w:rsidP="0020097E">
      <w:pPr>
        <w:pStyle w:val="BodyCopy"/>
        <w:spacing w:before="240"/>
        <w:rPr>
          <w:iCs/>
        </w:rPr>
      </w:pPr>
      <w:proofErr w:type="spellStart"/>
      <w:proofErr w:type="gramStart"/>
      <w:r>
        <w:rPr>
          <w:iCs/>
        </w:rPr>
        <w:t>St.Thomas</w:t>
      </w:r>
      <w:proofErr w:type="spellEnd"/>
      <w:proofErr w:type="gramEnd"/>
      <w:r>
        <w:rPr>
          <w:iCs/>
        </w:rPr>
        <w:t xml:space="preserve"> Aquinas </w:t>
      </w:r>
      <w:r w:rsidR="00D2750F" w:rsidRPr="0020097E">
        <w:rPr>
          <w:iCs/>
        </w:rPr>
        <w:t xml:space="preserve">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14:paraId="46F8D62D" w14:textId="77777777" w:rsidR="00D2750F" w:rsidRPr="00D2750F" w:rsidRDefault="00D2750F" w:rsidP="00D2750F">
      <w:pPr>
        <w:pStyle w:val="BodyCopy"/>
      </w:pPr>
    </w:p>
    <w:tbl>
      <w:tblPr>
        <w:tblStyle w:val="PlainTable3"/>
        <w:tblW w:w="9018" w:type="dxa"/>
        <w:tblLayout w:type="fixed"/>
        <w:tblCellMar>
          <w:top w:w="57" w:type="dxa"/>
          <w:bottom w:w="57" w:type="dxa"/>
        </w:tblCellMar>
        <w:tblLook w:val="01E0" w:firstRow="1" w:lastRow="1" w:firstColumn="1" w:lastColumn="1" w:noHBand="0" w:noVBand="0"/>
      </w:tblPr>
      <w:tblGrid>
        <w:gridCol w:w="4509"/>
        <w:gridCol w:w="4509"/>
      </w:tblGrid>
      <w:tr w:rsidR="00D2750F" w:rsidRPr="0031509A" w14:paraId="7376943B" w14:textId="77777777"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2"/>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14:paraId="533D5870" w14:textId="77777777"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D2750F" w:rsidRPr="0031509A" w14:paraId="4CA7CD34" w14:textId="77777777"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7218994" w14:textId="77777777" w:rsidR="00D2750F" w:rsidRPr="003E68B3" w:rsidRDefault="0031509A" w:rsidP="0031509A">
            <w:pPr>
              <w:pStyle w:val="Body-Table"/>
            </w:pPr>
            <w:r w:rsidRPr="003E68B3">
              <w:rPr>
                <w:caps w:val="0"/>
              </w:rPr>
              <w:t>Name:</w:t>
            </w:r>
          </w:p>
        </w:tc>
      </w:tr>
      <w:tr w:rsidR="00D2750F" w:rsidRPr="0031509A" w14:paraId="087AF0B4" w14:textId="77777777" w:rsidTr="0031509A">
        <w:trPr>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5C7826F2" w14:textId="77777777" w:rsidR="00D2750F" w:rsidRPr="003E68B3" w:rsidRDefault="0031509A" w:rsidP="0031509A">
            <w:pPr>
              <w:pStyle w:val="Body-Table"/>
            </w:pPr>
            <w:r w:rsidRPr="003E68B3">
              <w:rPr>
                <w:caps w:val="0"/>
              </w:rPr>
              <w:t>Address:</w:t>
            </w:r>
          </w:p>
        </w:tc>
      </w:tr>
      <w:tr w:rsidR="00D2750F" w:rsidRPr="0031509A" w14:paraId="568B7131" w14:textId="77777777"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6F70D43F" w14:textId="77777777" w:rsidR="00D2750F" w:rsidRPr="003E68B3" w:rsidRDefault="0031509A" w:rsidP="0031509A">
            <w:pPr>
              <w:pStyle w:val="Body-Table"/>
            </w:pPr>
            <w:r w:rsidRPr="003E68B3">
              <w:rPr>
                <w:caps w:val="0"/>
              </w:rPr>
              <w:t>Email:</w:t>
            </w:r>
          </w:p>
        </w:tc>
      </w:tr>
      <w:tr w:rsidR="00D2750F" w:rsidRPr="0031509A" w14:paraId="531B9C65" w14:textId="77777777" w:rsidTr="0031509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3E824BD4" w14:textId="77777777"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7A3D47E" w14:textId="77777777" w:rsidR="00D2750F" w:rsidRPr="003E68B3" w:rsidRDefault="0031509A" w:rsidP="0031509A">
            <w:pPr>
              <w:pStyle w:val="Body-Table"/>
            </w:pPr>
            <w:r w:rsidRPr="003E68B3">
              <w:rPr>
                <w:caps w:val="0"/>
              </w:rPr>
              <w:t>Fax:</w:t>
            </w:r>
          </w:p>
        </w:tc>
      </w:tr>
    </w:tbl>
    <w:p w14:paraId="654BB87D" w14:textId="77777777"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14:paraId="6010DE6D" w14:textId="77777777"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24F17F89" w14:textId="77777777"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FB6625D" w14:textId="77777777"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2E88171" w14:textId="77777777"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5CBACF53"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1" w:name="Check2"/>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bookmarkEnd w:id="1"/>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5B085FD"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2" w:name="Check1"/>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bookmarkEnd w:id="2"/>
          </w:p>
        </w:tc>
      </w:tr>
      <w:tr w:rsidR="00D2750F" w:rsidRPr="00D2750F" w14:paraId="62C6DB72"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0231D930"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D65B4E4" w14:textId="77777777"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51D98059" w14:textId="77777777"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201DA7EE"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3" w:name="Check4"/>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2CC027E2"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4" w:name="Check3"/>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14:paraId="21CE828F"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01DD9629"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2CD64C08" w14:textId="77777777"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42F9E09" w14:textId="77777777" w:rsidR="00D2750F" w:rsidRPr="00D2750F" w:rsidRDefault="00D2750F" w:rsidP="007B1D99">
            <w:pPr>
              <w:pStyle w:val="Body-Table"/>
            </w:pPr>
            <w:r w:rsidRPr="00D2750F">
              <w:t>House colour:</w:t>
            </w:r>
          </w:p>
        </w:tc>
      </w:tr>
      <w:tr w:rsidR="00D2750F" w:rsidRPr="00D2750F" w14:paraId="5FFC587D"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0A735FC6"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72DEEC6" w14:textId="77777777"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82DCC1E" w14:textId="77777777" w:rsidR="00D2750F" w:rsidRPr="00D2750F" w:rsidRDefault="00D2750F" w:rsidP="007B1D99">
            <w:pPr>
              <w:pStyle w:val="Body-Table"/>
            </w:pPr>
            <w:r w:rsidRPr="00D2750F">
              <w:t>VSN:</w:t>
            </w:r>
          </w:p>
        </w:tc>
      </w:tr>
      <w:tr w:rsidR="0031509A" w:rsidRPr="00D2750F" w14:paraId="4963E8A8"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6EDB9916" w14:textId="77777777"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98CCD7C" w14:textId="77777777" w:rsidR="00D2750F" w:rsidRPr="00D2750F" w:rsidRDefault="00D2750F" w:rsidP="007B1D99">
            <w:pPr>
              <w:pStyle w:val="Body-Table"/>
            </w:pPr>
            <w:r w:rsidRPr="00D2750F">
              <w:t>Immunisation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14:paraId="29B40EDA"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7BAA7DF5"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56AF2C1E" w14:textId="77777777"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193C6E84"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E687BD8"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bl>
    <w:p w14:paraId="18E1510C" w14:textId="77777777"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14:paraId="67511BCA" w14:textId="77777777" w:rsidTr="0031509A">
        <w:trPr>
          <w:trHeight w:val="20"/>
        </w:trPr>
        <w:tc>
          <w:tcPr>
            <w:tcW w:w="9018" w:type="dxa"/>
            <w:gridSpan w:val="5"/>
            <w:shd w:val="clear" w:color="auto" w:fill="00A8D6"/>
          </w:tcPr>
          <w:p w14:paraId="16EEEEF0" w14:textId="77777777" w:rsidR="00D2750F" w:rsidRPr="0031509A" w:rsidRDefault="00D2750F" w:rsidP="007B1D99">
            <w:pPr>
              <w:pStyle w:val="Body-Table"/>
              <w:rPr>
                <w:b/>
                <w:bCs/>
              </w:rPr>
            </w:pPr>
            <w:r w:rsidRPr="0031509A">
              <w:rPr>
                <w:b/>
                <w:bCs/>
                <w:color w:val="FFFFFF" w:themeColor="background1"/>
              </w:rPr>
              <w:t>STUDENT DETAILS</w:t>
            </w:r>
          </w:p>
        </w:tc>
      </w:tr>
      <w:tr w:rsidR="00D2750F" w:rsidRPr="00D2750F" w14:paraId="491DB080" w14:textId="77777777" w:rsidTr="0031509A">
        <w:trPr>
          <w:trHeight w:val="20"/>
        </w:trPr>
        <w:tc>
          <w:tcPr>
            <w:tcW w:w="3688" w:type="dxa"/>
            <w:gridSpan w:val="2"/>
            <w:tcBorders>
              <w:right w:val="single" w:sz="2" w:space="0" w:color="7F7F7F" w:themeColor="text1" w:themeTint="80"/>
            </w:tcBorders>
            <w:shd w:val="clear" w:color="auto" w:fill="FFFFFF" w:themeFill="background1"/>
          </w:tcPr>
          <w:p w14:paraId="2DA413D6" w14:textId="77777777"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14:paraId="0A99D176" w14:textId="77777777"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14:paraId="4A0551BE" w14:textId="77777777" w:rsidR="00D2750F" w:rsidRPr="00D2750F" w:rsidRDefault="00D2750F" w:rsidP="007B1D99">
            <w:pPr>
              <w:pStyle w:val="Body-Table"/>
            </w:pPr>
            <w:r w:rsidRPr="00D2750F">
              <w:t>Entry level/grade:</w:t>
            </w:r>
          </w:p>
        </w:tc>
      </w:tr>
      <w:tr w:rsidR="0031509A" w:rsidRPr="00D2750F" w14:paraId="5D568ECE" w14:textId="77777777" w:rsidTr="0031509A">
        <w:trPr>
          <w:trHeight w:val="20"/>
        </w:trPr>
        <w:tc>
          <w:tcPr>
            <w:tcW w:w="9018" w:type="dxa"/>
            <w:gridSpan w:val="5"/>
            <w:shd w:val="clear" w:color="auto" w:fill="FFFFFF" w:themeFill="background1"/>
          </w:tcPr>
          <w:p w14:paraId="13090D79" w14:textId="77777777" w:rsidR="0031509A" w:rsidRPr="00D2750F" w:rsidRDefault="0031509A" w:rsidP="007B1D99">
            <w:pPr>
              <w:pStyle w:val="Body-Table"/>
            </w:pPr>
            <w:r w:rsidRPr="00D2750F">
              <w:t>First name/s:</w:t>
            </w:r>
          </w:p>
        </w:tc>
      </w:tr>
      <w:tr w:rsidR="00D2750F" w:rsidRPr="00D2750F" w14:paraId="1D23667B" w14:textId="77777777" w:rsidTr="0031509A">
        <w:trPr>
          <w:trHeight w:val="20"/>
        </w:trPr>
        <w:tc>
          <w:tcPr>
            <w:tcW w:w="9018" w:type="dxa"/>
            <w:gridSpan w:val="5"/>
            <w:shd w:val="clear" w:color="auto" w:fill="FFFFFF" w:themeFill="background1"/>
          </w:tcPr>
          <w:p w14:paraId="5CB16959" w14:textId="77777777" w:rsidR="00D2750F" w:rsidRPr="00D2750F" w:rsidRDefault="00D2750F" w:rsidP="007B1D99">
            <w:pPr>
              <w:pStyle w:val="Body-Table"/>
            </w:pPr>
            <w:r w:rsidRPr="00D2750F">
              <w:t>Preferred first name:</w:t>
            </w:r>
          </w:p>
        </w:tc>
      </w:tr>
      <w:tr w:rsidR="00D2750F" w:rsidRPr="00D2750F" w14:paraId="3F88A44D" w14:textId="77777777" w:rsidTr="0031509A">
        <w:trPr>
          <w:trHeight w:val="20"/>
        </w:trPr>
        <w:tc>
          <w:tcPr>
            <w:tcW w:w="3087" w:type="dxa"/>
            <w:tcBorders>
              <w:right w:val="single" w:sz="2" w:space="0" w:color="7F7F7F" w:themeColor="text1" w:themeTint="80"/>
            </w:tcBorders>
            <w:shd w:val="clear" w:color="auto" w:fill="FFFFFF" w:themeFill="background1"/>
          </w:tcPr>
          <w:p w14:paraId="721F4CC7" w14:textId="77777777"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14:paraId="35D1752A" w14:textId="77777777" w:rsidR="00D2750F" w:rsidRPr="00D2750F" w:rsidRDefault="00D2750F" w:rsidP="007B1D99">
            <w:pPr>
              <w:pStyle w:val="Body-Table"/>
            </w:pPr>
            <w:r w:rsidRPr="00D2750F">
              <w:t>Religion:</w:t>
            </w:r>
            <w:r w:rsidR="007B1D99">
              <w:t xml:space="preserve"> </w:t>
            </w:r>
            <w:r w:rsidRPr="00D2750F">
              <w:t>(include rite)</w:t>
            </w:r>
          </w:p>
        </w:tc>
      </w:tr>
      <w:tr w:rsidR="00D2750F" w:rsidRPr="00D2750F" w14:paraId="0246A720" w14:textId="77777777" w:rsidTr="0031509A">
        <w:trPr>
          <w:trHeight w:val="20"/>
        </w:trPr>
        <w:tc>
          <w:tcPr>
            <w:tcW w:w="3087" w:type="dxa"/>
            <w:shd w:val="clear" w:color="auto" w:fill="FFFFFF" w:themeFill="background1"/>
          </w:tcPr>
          <w:p w14:paraId="7813E1DB" w14:textId="77777777"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14:paraId="2DCC7E21" w14:textId="77777777"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14:paraId="190F7D4D" w14:textId="77777777"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r>
    </w:tbl>
    <w:p w14:paraId="6B863A48"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14:paraId="46103CC0" w14:textId="77777777" w:rsidTr="0031509A">
        <w:trPr>
          <w:trHeight w:val="20"/>
        </w:trPr>
        <w:tc>
          <w:tcPr>
            <w:tcW w:w="9019" w:type="dxa"/>
            <w:gridSpan w:val="2"/>
            <w:shd w:val="clear" w:color="auto" w:fill="00A8D6"/>
          </w:tcPr>
          <w:p w14:paraId="1776DD30" w14:textId="77777777" w:rsidR="00D2750F" w:rsidRPr="0031509A" w:rsidRDefault="00D2750F" w:rsidP="007B1D99">
            <w:pPr>
              <w:pStyle w:val="Body-Table"/>
              <w:rPr>
                <w:b/>
                <w:bCs/>
              </w:rPr>
            </w:pPr>
            <w:r w:rsidRPr="0031509A">
              <w:rPr>
                <w:b/>
                <w:bCs/>
                <w:color w:val="FFFFFF" w:themeColor="background1"/>
              </w:rPr>
              <w:t>HOME ADDRESS OF STUDENT</w:t>
            </w:r>
          </w:p>
        </w:tc>
      </w:tr>
      <w:tr w:rsidR="00D2750F" w:rsidRPr="00D2750F" w14:paraId="687A41F3" w14:textId="77777777" w:rsidTr="00D2750F">
        <w:trPr>
          <w:trHeight w:val="20"/>
        </w:trPr>
        <w:tc>
          <w:tcPr>
            <w:tcW w:w="9019" w:type="dxa"/>
            <w:gridSpan w:val="2"/>
          </w:tcPr>
          <w:p w14:paraId="77F76212" w14:textId="77777777" w:rsidR="00D2750F" w:rsidRPr="00D2750F" w:rsidRDefault="00D2750F" w:rsidP="007B1D99">
            <w:pPr>
              <w:pStyle w:val="Body-Table"/>
            </w:pPr>
            <w:r w:rsidRPr="00D2750F">
              <w:t>Street number and name:</w:t>
            </w:r>
          </w:p>
        </w:tc>
      </w:tr>
      <w:tr w:rsidR="00D2750F" w:rsidRPr="00D2750F" w14:paraId="28787801" w14:textId="77777777" w:rsidTr="007B1D99">
        <w:trPr>
          <w:trHeight w:val="20"/>
        </w:trPr>
        <w:tc>
          <w:tcPr>
            <w:tcW w:w="6946" w:type="dxa"/>
          </w:tcPr>
          <w:p w14:paraId="3540F965" w14:textId="77777777" w:rsidR="00D2750F" w:rsidRPr="00D2750F" w:rsidRDefault="00D2750F" w:rsidP="007B1D99">
            <w:pPr>
              <w:pStyle w:val="Body-Table"/>
            </w:pPr>
            <w:r w:rsidRPr="00D2750F">
              <w:t>Suburb:</w:t>
            </w:r>
          </w:p>
        </w:tc>
        <w:tc>
          <w:tcPr>
            <w:tcW w:w="2073" w:type="dxa"/>
          </w:tcPr>
          <w:p w14:paraId="18AC63AC" w14:textId="77777777" w:rsidR="00D2750F" w:rsidRPr="00D2750F" w:rsidRDefault="00D2750F" w:rsidP="007B1D99">
            <w:pPr>
              <w:pStyle w:val="Body-Table"/>
            </w:pPr>
            <w:r w:rsidRPr="00D2750F">
              <w:t>Postcode:</w:t>
            </w:r>
          </w:p>
        </w:tc>
      </w:tr>
      <w:tr w:rsidR="00D2750F" w:rsidRPr="00D2750F" w14:paraId="1B2FBDBF" w14:textId="77777777" w:rsidTr="00D2750F">
        <w:trPr>
          <w:trHeight w:val="20"/>
        </w:trPr>
        <w:tc>
          <w:tcPr>
            <w:tcW w:w="9019" w:type="dxa"/>
            <w:gridSpan w:val="2"/>
          </w:tcPr>
          <w:p w14:paraId="30A092E2" w14:textId="77777777" w:rsidR="00D2750F" w:rsidRPr="00D2750F" w:rsidRDefault="00D2750F" w:rsidP="007B1D99">
            <w:pPr>
              <w:pStyle w:val="Body-Table"/>
            </w:pPr>
            <w:r w:rsidRPr="00D2750F">
              <w:t>Home phone:</w:t>
            </w:r>
          </w:p>
        </w:tc>
      </w:tr>
    </w:tbl>
    <w:p w14:paraId="118F1378"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14:paraId="1A91C1F4" w14:textId="77777777" w:rsidTr="0031509A">
        <w:trPr>
          <w:trHeight w:val="20"/>
        </w:trPr>
        <w:tc>
          <w:tcPr>
            <w:tcW w:w="9019" w:type="dxa"/>
            <w:gridSpan w:val="4"/>
            <w:shd w:val="clear" w:color="auto" w:fill="00A8D6"/>
          </w:tcPr>
          <w:p w14:paraId="38EA9638" w14:textId="77777777" w:rsidR="00D2750F" w:rsidRPr="0031509A" w:rsidRDefault="00D2750F" w:rsidP="007B1D99">
            <w:pPr>
              <w:pStyle w:val="Body-Table"/>
              <w:rPr>
                <w:b/>
                <w:bCs/>
              </w:rPr>
            </w:pPr>
            <w:r w:rsidRPr="0031509A">
              <w:rPr>
                <w:b/>
                <w:bCs/>
                <w:color w:val="FFFFFF" w:themeColor="background1"/>
              </w:rPr>
              <w:lastRenderedPageBreak/>
              <w:t>EMERGENCY CONTACTS – OTHER THAN PARENT/GUARDIAN</w:t>
            </w:r>
          </w:p>
        </w:tc>
      </w:tr>
      <w:tr w:rsidR="00D2750F" w:rsidRPr="00D2750F" w14:paraId="1A2DD051" w14:textId="77777777" w:rsidTr="0031509A">
        <w:trPr>
          <w:trHeight w:val="20"/>
        </w:trPr>
        <w:tc>
          <w:tcPr>
            <w:tcW w:w="1701" w:type="dxa"/>
            <w:tcBorders>
              <w:right w:val="nil"/>
            </w:tcBorders>
          </w:tcPr>
          <w:p w14:paraId="64CA7EC9" w14:textId="77777777" w:rsidR="00D2750F" w:rsidRPr="00D2750F" w:rsidRDefault="00D2750F" w:rsidP="007B1D99">
            <w:pPr>
              <w:pStyle w:val="Body-Table"/>
            </w:pPr>
            <w:r w:rsidRPr="00D2750F">
              <w:t>1. Name:</w:t>
            </w:r>
          </w:p>
        </w:tc>
        <w:tc>
          <w:tcPr>
            <w:tcW w:w="2845" w:type="dxa"/>
            <w:tcBorders>
              <w:left w:val="nil"/>
            </w:tcBorders>
          </w:tcPr>
          <w:p w14:paraId="476EDA5B" w14:textId="77777777" w:rsidR="00D2750F" w:rsidRPr="00D2750F" w:rsidRDefault="00D2750F" w:rsidP="007B1D99">
            <w:pPr>
              <w:pStyle w:val="Body-Table"/>
            </w:pPr>
          </w:p>
        </w:tc>
        <w:tc>
          <w:tcPr>
            <w:tcW w:w="1691" w:type="dxa"/>
            <w:tcBorders>
              <w:right w:val="nil"/>
            </w:tcBorders>
          </w:tcPr>
          <w:p w14:paraId="02BBC023" w14:textId="77777777" w:rsidR="00D2750F" w:rsidRPr="00D2750F" w:rsidRDefault="00D2750F" w:rsidP="007B1D99">
            <w:pPr>
              <w:pStyle w:val="Body-Table"/>
            </w:pPr>
            <w:r w:rsidRPr="00D2750F">
              <w:t>2. Name:</w:t>
            </w:r>
          </w:p>
        </w:tc>
        <w:tc>
          <w:tcPr>
            <w:tcW w:w="2782" w:type="dxa"/>
            <w:tcBorders>
              <w:left w:val="nil"/>
            </w:tcBorders>
          </w:tcPr>
          <w:p w14:paraId="77C6A17A" w14:textId="77777777" w:rsidR="00D2750F" w:rsidRPr="00D2750F" w:rsidRDefault="00D2750F" w:rsidP="007B1D99">
            <w:pPr>
              <w:pStyle w:val="Body-Table"/>
            </w:pPr>
          </w:p>
        </w:tc>
      </w:tr>
      <w:tr w:rsidR="00D2750F" w:rsidRPr="00D2750F" w14:paraId="2A4622DF" w14:textId="77777777" w:rsidTr="0031509A">
        <w:trPr>
          <w:trHeight w:val="20"/>
        </w:trPr>
        <w:tc>
          <w:tcPr>
            <w:tcW w:w="1701" w:type="dxa"/>
            <w:tcBorders>
              <w:right w:val="nil"/>
            </w:tcBorders>
          </w:tcPr>
          <w:p w14:paraId="6A9D7BBB" w14:textId="77777777" w:rsidR="00D2750F" w:rsidRPr="00D2750F" w:rsidRDefault="00D2750F" w:rsidP="0031509A">
            <w:pPr>
              <w:pStyle w:val="Body-Table"/>
              <w:ind w:left="170"/>
            </w:pPr>
            <w:r w:rsidRPr="00D2750F">
              <w:t>Relationship to child:</w:t>
            </w:r>
          </w:p>
        </w:tc>
        <w:tc>
          <w:tcPr>
            <w:tcW w:w="2845" w:type="dxa"/>
            <w:tcBorders>
              <w:left w:val="nil"/>
            </w:tcBorders>
          </w:tcPr>
          <w:p w14:paraId="36A099A3" w14:textId="77777777" w:rsidR="00D2750F" w:rsidRPr="00D2750F" w:rsidRDefault="00D2750F" w:rsidP="007B1D99">
            <w:pPr>
              <w:pStyle w:val="Body-Table"/>
            </w:pPr>
          </w:p>
        </w:tc>
        <w:tc>
          <w:tcPr>
            <w:tcW w:w="1691" w:type="dxa"/>
            <w:tcBorders>
              <w:right w:val="nil"/>
            </w:tcBorders>
          </w:tcPr>
          <w:p w14:paraId="4A32E0D9" w14:textId="77777777" w:rsidR="00D2750F" w:rsidRPr="00D2750F" w:rsidRDefault="00D2750F" w:rsidP="0031509A">
            <w:pPr>
              <w:pStyle w:val="Body-Table"/>
              <w:ind w:left="170"/>
            </w:pPr>
            <w:r w:rsidRPr="00D2750F">
              <w:t>Relationship to child:</w:t>
            </w:r>
          </w:p>
        </w:tc>
        <w:tc>
          <w:tcPr>
            <w:tcW w:w="2782" w:type="dxa"/>
            <w:tcBorders>
              <w:left w:val="nil"/>
            </w:tcBorders>
          </w:tcPr>
          <w:p w14:paraId="1CE8CE7C" w14:textId="77777777" w:rsidR="00D2750F" w:rsidRPr="00D2750F" w:rsidRDefault="00D2750F" w:rsidP="007B1D99">
            <w:pPr>
              <w:pStyle w:val="Body-Table"/>
            </w:pPr>
          </w:p>
        </w:tc>
      </w:tr>
      <w:tr w:rsidR="00D2750F" w:rsidRPr="00D2750F" w14:paraId="2AEFC7A2" w14:textId="77777777" w:rsidTr="0031509A">
        <w:trPr>
          <w:trHeight w:val="20"/>
        </w:trPr>
        <w:tc>
          <w:tcPr>
            <w:tcW w:w="1701" w:type="dxa"/>
            <w:tcBorders>
              <w:right w:val="nil"/>
            </w:tcBorders>
          </w:tcPr>
          <w:p w14:paraId="5FB484D9" w14:textId="77777777" w:rsidR="00D2750F" w:rsidRPr="00D2750F" w:rsidRDefault="00D2750F" w:rsidP="0031509A">
            <w:pPr>
              <w:pStyle w:val="Body-Table"/>
              <w:ind w:left="170"/>
            </w:pPr>
            <w:r w:rsidRPr="00D2750F">
              <w:t>Home phone:</w:t>
            </w:r>
          </w:p>
        </w:tc>
        <w:tc>
          <w:tcPr>
            <w:tcW w:w="2845" w:type="dxa"/>
            <w:tcBorders>
              <w:left w:val="nil"/>
            </w:tcBorders>
          </w:tcPr>
          <w:p w14:paraId="2B596FBF" w14:textId="77777777" w:rsidR="00D2750F" w:rsidRPr="00D2750F" w:rsidRDefault="00D2750F" w:rsidP="007B1D99">
            <w:pPr>
              <w:pStyle w:val="Body-Table"/>
            </w:pPr>
          </w:p>
        </w:tc>
        <w:tc>
          <w:tcPr>
            <w:tcW w:w="1691" w:type="dxa"/>
            <w:tcBorders>
              <w:right w:val="nil"/>
            </w:tcBorders>
          </w:tcPr>
          <w:p w14:paraId="2120AFFB" w14:textId="77777777" w:rsidR="00D2750F" w:rsidRPr="00D2750F" w:rsidRDefault="00D2750F" w:rsidP="0031509A">
            <w:pPr>
              <w:pStyle w:val="Body-Table"/>
              <w:ind w:left="170"/>
            </w:pPr>
            <w:r w:rsidRPr="00D2750F">
              <w:t>Home phone:</w:t>
            </w:r>
          </w:p>
        </w:tc>
        <w:tc>
          <w:tcPr>
            <w:tcW w:w="2782" w:type="dxa"/>
            <w:tcBorders>
              <w:left w:val="nil"/>
            </w:tcBorders>
          </w:tcPr>
          <w:p w14:paraId="7E0BEF7F" w14:textId="77777777" w:rsidR="00D2750F" w:rsidRPr="00D2750F" w:rsidRDefault="00D2750F" w:rsidP="007B1D99">
            <w:pPr>
              <w:pStyle w:val="Body-Table"/>
            </w:pPr>
          </w:p>
        </w:tc>
      </w:tr>
      <w:tr w:rsidR="00D2750F" w:rsidRPr="00D2750F" w14:paraId="0D912C28" w14:textId="77777777" w:rsidTr="0031509A">
        <w:trPr>
          <w:trHeight w:val="20"/>
        </w:trPr>
        <w:tc>
          <w:tcPr>
            <w:tcW w:w="1701" w:type="dxa"/>
            <w:tcBorders>
              <w:right w:val="nil"/>
            </w:tcBorders>
          </w:tcPr>
          <w:p w14:paraId="4BCA6C4A" w14:textId="77777777" w:rsidR="00D2750F" w:rsidRPr="00D2750F" w:rsidRDefault="00D2750F" w:rsidP="0031509A">
            <w:pPr>
              <w:pStyle w:val="Body-Table"/>
              <w:ind w:left="170"/>
            </w:pPr>
            <w:r w:rsidRPr="00D2750F">
              <w:t>Mobile:</w:t>
            </w:r>
          </w:p>
        </w:tc>
        <w:tc>
          <w:tcPr>
            <w:tcW w:w="2845" w:type="dxa"/>
            <w:tcBorders>
              <w:left w:val="nil"/>
            </w:tcBorders>
          </w:tcPr>
          <w:p w14:paraId="2FA935F0" w14:textId="77777777" w:rsidR="00D2750F" w:rsidRPr="00D2750F" w:rsidRDefault="00D2750F" w:rsidP="007B1D99">
            <w:pPr>
              <w:pStyle w:val="Body-Table"/>
            </w:pPr>
          </w:p>
        </w:tc>
        <w:tc>
          <w:tcPr>
            <w:tcW w:w="1691" w:type="dxa"/>
            <w:tcBorders>
              <w:right w:val="nil"/>
            </w:tcBorders>
          </w:tcPr>
          <w:p w14:paraId="098716FA" w14:textId="77777777" w:rsidR="00D2750F" w:rsidRPr="00D2750F" w:rsidRDefault="00D2750F" w:rsidP="0031509A">
            <w:pPr>
              <w:pStyle w:val="Body-Table"/>
              <w:ind w:left="170"/>
            </w:pPr>
            <w:r w:rsidRPr="00D2750F">
              <w:t>Mobile:</w:t>
            </w:r>
          </w:p>
        </w:tc>
        <w:tc>
          <w:tcPr>
            <w:tcW w:w="2782" w:type="dxa"/>
            <w:tcBorders>
              <w:left w:val="nil"/>
            </w:tcBorders>
          </w:tcPr>
          <w:p w14:paraId="1E891FAF" w14:textId="77777777" w:rsidR="00D2750F" w:rsidRPr="00D2750F" w:rsidRDefault="00D2750F" w:rsidP="007B1D99">
            <w:pPr>
              <w:pStyle w:val="Body-Table"/>
            </w:pPr>
          </w:p>
        </w:tc>
      </w:tr>
    </w:tbl>
    <w:p w14:paraId="1557BB1F" w14:textId="77777777"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14:paraId="12C40950" w14:textId="77777777" w:rsidTr="0031509A">
        <w:trPr>
          <w:trHeight w:val="20"/>
        </w:trPr>
        <w:tc>
          <w:tcPr>
            <w:tcW w:w="9020" w:type="dxa"/>
            <w:gridSpan w:val="3"/>
            <w:shd w:val="clear" w:color="auto" w:fill="00A8D6"/>
          </w:tcPr>
          <w:p w14:paraId="61B25DC4" w14:textId="77777777" w:rsidR="00D2750F" w:rsidRPr="0031509A" w:rsidRDefault="00D2750F" w:rsidP="007B1D99">
            <w:pPr>
              <w:pStyle w:val="Body-Table"/>
              <w:rPr>
                <w:b/>
                <w:bCs/>
              </w:rPr>
            </w:pPr>
            <w:r w:rsidRPr="0031509A">
              <w:rPr>
                <w:b/>
                <w:bCs/>
                <w:color w:val="FFFFFF" w:themeColor="background1"/>
              </w:rPr>
              <w:t>SACRAMENTAL INFORMATION</w:t>
            </w:r>
          </w:p>
        </w:tc>
      </w:tr>
      <w:tr w:rsidR="00D2750F" w:rsidRPr="00D2750F" w14:paraId="20FE0179" w14:textId="77777777" w:rsidTr="0031509A">
        <w:trPr>
          <w:trHeight w:val="20"/>
        </w:trPr>
        <w:tc>
          <w:tcPr>
            <w:tcW w:w="1701" w:type="dxa"/>
            <w:tcBorders>
              <w:right w:val="single" w:sz="2" w:space="0" w:color="7F7F7F" w:themeColor="text1" w:themeTint="80"/>
            </w:tcBorders>
          </w:tcPr>
          <w:p w14:paraId="05A60521" w14:textId="77777777"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14:paraId="4D1F65E8" w14:textId="77777777" w:rsidR="00D2750F" w:rsidRPr="00D2750F" w:rsidRDefault="00D2750F" w:rsidP="007B1D99">
            <w:pPr>
              <w:pStyle w:val="Body-Table"/>
            </w:pPr>
            <w:r w:rsidRPr="00D2750F">
              <w:t>Date:</w:t>
            </w:r>
          </w:p>
        </w:tc>
        <w:tc>
          <w:tcPr>
            <w:tcW w:w="4484" w:type="dxa"/>
          </w:tcPr>
          <w:p w14:paraId="4895417C" w14:textId="77777777" w:rsidR="00D2750F" w:rsidRPr="00D2750F" w:rsidRDefault="00D2750F" w:rsidP="007B1D99">
            <w:pPr>
              <w:pStyle w:val="Body-Table"/>
            </w:pPr>
            <w:r w:rsidRPr="00D2750F">
              <w:t>Parish:</w:t>
            </w:r>
          </w:p>
        </w:tc>
      </w:tr>
      <w:tr w:rsidR="00D2750F" w:rsidRPr="00D2750F" w14:paraId="630F67BB" w14:textId="77777777" w:rsidTr="0031509A">
        <w:trPr>
          <w:trHeight w:val="20"/>
        </w:trPr>
        <w:tc>
          <w:tcPr>
            <w:tcW w:w="1701" w:type="dxa"/>
            <w:tcBorders>
              <w:right w:val="single" w:sz="2" w:space="0" w:color="7F7F7F" w:themeColor="text1" w:themeTint="80"/>
            </w:tcBorders>
          </w:tcPr>
          <w:p w14:paraId="4B8B471D" w14:textId="77777777"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14:paraId="3933FA4E" w14:textId="77777777" w:rsidR="00D2750F" w:rsidRPr="00D2750F" w:rsidRDefault="00D2750F" w:rsidP="007B1D99">
            <w:pPr>
              <w:pStyle w:val="Body-Table"/>
            </w:pPr>
            <w:r w:rsidRPr="00D2750F">
              <w:t>Date:</w:t>
            </w:r>
          </w:p>
        </w:tc>
        <w:tc>
          <w:tcPr>
            <w:tcW w:w="4484" w:type="dxa"/>
          </w:tcPr>
          <w:p w14:paraId="1A1642DA" w14:textId="77777777" w:rsidR="00D2750F" w:rsidRPr="00D2750F" w:rsidRDefault="00D2750F" w:rsidP="007B1D99">
            <w:pPr>
              <w:pStyle w:val="Body-Table"/>
            </w:pPr>
            <w:r w:rsidRPr="00D2750F">
              <w:t>Parish:</w:t>
            </w:r>
          </w:p>
        </w:tc>
      </w:tr>
      <w:tr w:rsidR="00D2750F" w:rsidRPr="00D2750F" w14:paraId="6C520049" w14:textId="77777777" w:rsidTr="0031509A">
        <w:trPr>
          <w:trHeight w:val="20"/>
        </w:trPr>
        <w:tc>
          <w:tcPr>
            <w:tcW w:w="1701" w:type="dxa"/>
            <w:tcBorders>
              <w:right w:val="single" w:sz="2" w:space="0" w:color="7F7F7F" w:themeColor="text1" w:themeTint="80"/>
            </w:tcBorders>
          </w:tcPr>
          <w:p w14:paraId="610B5629" w14:textId="77777777"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14:paraId="0AF54BF3" w14:textId="77777777" w:rsidR="00D2750F" w:rsidRPr="00D2750F" w:rsidRDefault="00D2750F" w:rsidP="007B1D99">
            <w:pPr>
              <w:pStyle w:val="Body-Table"/>
            </w:pPr>
            <w:r w:rsidRPr="00D2750F">
              <w:t>Date:</w:t>
            </w:r>
          </w:p>
        </w:tc>
        <w:tc>
          <w:tcPr>
            <w:tcW w:w="4484" w:type="dxa"/>
          </w:tcPr>
          <w:p w14:paraId="7F6F4FB6" w14:textId="77777777" w:rsidR="00D2750F" w:rsidRPr="00D2750F" w:rsidRDefault="00D2750F" w:rsidP="007B1D99">
            <w:pPr>
              <w:pStyle w:val="Body-Table"/>
            </w:pPr>
            <w:r w:rsidRPr="00D2750F">
              <w:t>Parish:</w:t>
            </w:r>
          </w:p>
        </w:tc>
      </w:tr>
      <w:tr w:rsidR="00D2750F" w:rsidRPr="00D2750F" w14:paraId="64857FD9" w14:textId="77777777" w:rsidTr="0031509A">
        <w:trPr>
          <w:trHeight w:val="20"/>
        </w:trPr>
        <w:tc>
          <w:tcPr>
            <w:tcW w:w="1701" w:type="dxa"/>
            <w:tcBorders>
              <w:bottom w:val="single" w:sz="4" w:space="0" w:color="808080"/>
              <w:right w:val="single" w:sz="2" w:space="0" w:color="7F7F7F" w:themeColor="text1" w:themeTint="80"/>
            </w:tcBorders>
          </w:tcPr>
          <w:p w14:paraId="20E1E470" w14:textId="77777777"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14:paraId="1505502B" w14:textId="77777777" w:rsidR="00D2750F" w:rsidRPr="00D2750F" w:rsidRDefault="00D2750F" w:rsidP="007B1D99">
            <w:pPr>
              <w:pStyle w:val="Body-Table"/>
            </w:pPr>
            <w:r w:rsidRPr="00D2750F">
              <w:t>Date:</w:t>
            </w:r>
          </w:p>
        </w:tc>
        <w:tc>
          <w:tcPr>
            <w:tcW w:w="4484" w:type="dxa"/>
            <w:tcBorders>
              <w:bottom w:val="single" w:sz="4" w:space="0" w:color="808080"/>
            </w:tcBorders>
          </w:tcPr>
          <w:p w14:paraId="07E12CEF" w14:textId="77777777" w:rsidR="00D2750F" w:rsidRPr="00D2750F" w:rsidRDefault="00D2750F" w:rsidP="007B1D99">
            <w:pPr>
              <w:pStyle w:val="Body-Table"/>
            </w:pPr>
            <w:r w:rsidRPr="00D2750F">
              <w:t>Parish:</w:t>
            </w:r>
          </w:p>
        </w:tc>
      </w:tr>
      <w:tr w:rsidR="00D2750F" w:rsidRPr="00D2750F" w14:paraId="60B203F6" w14:textId="77777777" w:rsidTr="0031509A">
        <w:trPr>
          <w:trHeight w:val="20"/>
        </w:trPr>
        <w:tc>
          <w:tcPr>
            <w:tcW w:w="1701" w:type="dxa"/>
            <w:tcBorders>
              <w:right w:val="nil"/>
            </w:tcBorders>
          </w:tcPr>
          <w:p w14:paraId="70869C6B" w14:textId="77777777" w:rsidR="00D2750F" w:rsidRPr="00D2750F" w:rsidRDefault="00D2750F" w:rsidP="007B1D99">
            <w:pPr>
              <w:pStyle w:val="Body-Table"/>
            </w:pPr>
            <w:r w:rsidRPr="00D2750F">
              <w:t>Current parish:</w:t>
            </w:r>
          </w:p>
        </w:tc>
        <w:tc>
          <w:tcPr>
            <w:tcW w:w="7319" w:type="dxa"/>
            <w:gridSpan w:val="2"/>
            <w:tcBorders>
              <w:left w:val="nil"/>
            </w:tcBorders>
          </w:tcPr>
          <w:p w14:paraId="772BA6FC" w14:textId="77777777" w:rsidR="00D2750F" w:rsidRPr="00D2750F" w:rsidRDefault="00D2750F" w:rsidP="007B1D99">
            <w:pPr>
              <w:pStyle w:val="Body-Table"/>
            </w:pPr>
          </w:p>
        </w:tc>
      </w:tr>
    </w:tbl>
    <w:p w14:paraId="284EDC4B" w14:textId="77777777"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14:paraId="083258EF" w14:textId="77777777" w:rsidTr="0031509A">
        <w:trPr>
          <w:trHeight w:val="20"/>
        </w:trPr>
        <w:tc>
          <w:tcPr>
            <w:tcW w:w="9018" w:type="dxa"/>
            <w:gridSpan w:val="3"/>
            <w:shd w:val="clear" w:color="auto" w:fill="00A8D6"/>
          </w:tcPr>
          <w:p w14:paraId="7466009C" w14:textId="77777777" w:rsidR="00D2750F" w:rsidRPr="0031509A" w:rsidRDefault="00D2750F" w:rsidP="007B1D99">
            <w:pPr>
              <w:pStyle w:val="Body-Table"/>
              <w:rPr>
                <w:b/>
                <w:bCs/>
              </w:rPr>
            </w:pPr>
            <w:r w:rsidRPr="0031509A">
              <w:rPr>
                <w:b/>
                <w:bCs/>
                <w:color w:val="FFFFFF" w:themeColor="background1"/>
              </w:rPr>
              <w:t>PREVIOUS SCHOOL/PRESCHOOL PERMISSION</w:t>
            </w:r>
          </w:p>
        </w:tc>
      </w:tr>
      <w:tr w:rsidR="00D2750F" w:rsidRPr="00D2750F" w14:paraId="74E30435" w14:textId="77777777" w:rsidTr="00D2750F">
        <w:trPr>
          <w:trHeight w:val="20"/>
        </w:trPr>
        <w:tc>
          <w:tcPr>
            <w:tcW w:w="9018" w:type="dxa"/>
            <w:gridSpan w:val="3"/>
          </w:tcPr>
          <w:p w14:paraId="0E8A90D5" w14:textId="77777777" w:rsidR="00D2750F" w:rsidRPr="00D2750F" w:rsidRDefault="00D2750F" w:rsidP="007B1D99">
            <w:pPr>
              <w:pStyle w:val="Body-Table"/>
            </w:pPr>
            <w:r w:rsidRPr="00D2750F">
              <w:t>Name and address of previous school/preschool:</w:t>
            </w:r>
          </w:p>
        </w:tc>
      </w:tr>
      <w:tr w:rsidR="007B1D99" w:rsidRPr="00D2750F" w14:paraId="4BDAB64A" w14:textId="77777777" w:rsidTr="007B1D99">
        <w:trPr>
          <w:trHeight w:val="20"/>
        </w:trPr>
        <w:tc>
          <w:tcPr>
            <w:tcW w:w="5245" w:type="dxa"/>
          </w:tcPr>
          <w:p w14:paraId="4425545F" w14:textId="77777777"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14:paraId="6722A8BC" w14:textId="77777777"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639" w:type="dxa"/>
          </w:tcPr>
          <w:p w14:paraId="37B0278A" w14:textId="77777777"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p w14:paraId="7BE99A8B" w14:textId="77777777" w:rsidR="007B1D99" w:rsidRPr="0031509A" w:rsidRDefault="007B1D99" w:rsidP="007B1D99">
            <w:pPr>
              <w:pStyle w:val="Body-Table"/>
            </w:pPr>
            <w:r w:rsidRPr="0031509A">
              <w:t xml:space="preserve">(If yes, please complete </w:t>
            </w:r>
            <w:hyperlink r:id="rId15">
              <w:r w:rsidRPr="0031509A">
                <w:rPr>
                  <w:rStyle w:val="Hyperlink"/>
                </w:rPr>
                <w:t xml:space="preserve">Form B </w:t>
              </w:r>
            </w:hyperlink>
            <w:r w:rsidRPr="0031509A">
              <w:t>Sample Consent for Transferring Information.)</w:t>
            </w:r>
          </w:p>
        </w:tc>
      </w:tr>
    </w:tbl>
    <w:p w14:paraId="20900F06" w14:textId="77777777"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14:paraId="13EF58B2" w14:textId="77777777" w:rsidTr="004839C7">
        <w:trPr>
          <w:cantSplit/>
          <w:trHeight w:val="20"/>
        </w:trPr>
        <w:tc>
          <w:tcPr>
            <w:tcW w:w="9018" w:type="dxa"/>
            <w:gridSpan w:val="9"/>
            <w:shd w:val="clear" w:color="auto" w:fill="00A8D6"/>
          </w:tcPr>
          <w:p w14:paraId="519D205C" w14:textId="77777777" w:rsidR="00D2750F" w:rsidRPr="00F512A6" w:rsidRDefault="00D2750F" w:rsidP="007B1D99">
            <w:pPr>
              <w:pStyle w:val="Body-Table"/>
              <w:rPr>
                <w:b/>
                <w:bCs/>
              </w:rPr>
            </w:pPr>
            <w:r w:rsidRPr="00F512A6">
              <w:rPr>
                <w:b/>
                <w:bCs/>
                <w:color w:val="FFFFFF" w:themeColor="background1"/>
              </w:rPr>
              <w:t>NATIONALITY</w:t>
            </w:r>
          </w:p>
        </w:tc>
      </w:tr>
      <w:tr w:rsidR="00D2750F" w:rsidRPr="00D2750F" w14:paraId="644AC8EE" w14:textId="77777777" w:rsidTr="004839C7">
        <w:trPr>
          <w:cantSplit/>
          <w:trHeight w:val="20"/>
        </w:trPr>
        <w:tc>
          <w:tcPr>
            <w:tcW w:w="2977" w:type="dxa"/>
            <w:gridSpan w:val="2"/>
            <w:tcBorders>
              <w:bottom w:val="single" w:sz="4" w:space="0" w:color="808080"/>
            </w:tcBorders>
            <w:shd w:val="clear" w:color="auto" w:fill="F2F2F2" w:themeFill="background1" w:themeFillShade="F2"/>
          </w:tcPr>
          <w:p w14:paraId="602A4E06" w14:textId="77777777"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14:paraId="52002035" w14:textId="77777777"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14:paraId="69E07DE6" w14:textId="77777777" w:rsidR="00D2750F" w:rsidRPr="00F512A6" w:rsidRDefault="00D2750F" w:rsidP="007B1D99">
            <w:pPr>
              <w:pStyle w:val="Body-Table"/>
              <w:rPr>
                <w:b/>
                <w:bCs/>
              </w:rPr>
            </w:pPr>
            <w:r w:rsidRPr="00F512A6">
              <w:rPr>
                <w:b/>
                <w:bCs/>
              </w:rPr>
              <w:t>Ethnicity:</w:t>
            </w:r>
          </w:p>
        </w:tc>
      </w:tr>
      <w:tr w:rsidR="00D2750F" w:rsidRPr="00D2750F" w14:paraId="4A91645C" w14:textId="77777777" w:rsidTr="004839C7">
        <w:trPr>
          <w:cantSplit/>
          <w:trHeight w:val="20"/>
        </w:trPr>
        <w:tc>
          <w:tcPr>
            <w:tcW w:w="2977" w:type="dxa"/>
            <w:gridSpan w:val="2"/>
            <w:tcBorders>
              <w:bottom w:val="single" w:sz="4" w:space="0" w:color="808080"/>
              <w:right w:val="nil"/>
            </w:tcBorders>
          </w:tcPr>
          <w:p w14:paraId="240B2D47" w14:textId="77777777" w:rsidR="00D2750F" w:rsidRPr="00D2750F" w:rsidRDefault="00D2750F" w:rsidP="007B1D99">
            <w:pPr>
              <w:pStyle w:val="Body-Table"/>
            </w:pPr>
            <w:r w:rsidRPr="00D2750F">
              <w:t>In which country was the student born?</w:t>
            </w:r>
          </w:p>
        </w:tc>
        <w:tc>
          <w:tcPr>
            <w:tcW w:w="2977" w:type="dxa"/>
            <w:gridSpan w:val="4"/>
            <w:tcBorders>
              <w:left w:val="nil"/>
              <w:bottom w:val="single" w:sz="4" w:space="0" w:color="808080"/>
              <w:right w:val="nil"/>
            </w:tcBorders>
          </w:tcPr>
          <w:p w14:paraId="5BD4B5F6"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14:paraId="0A558EEA" w14:textId="77777777"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14:paraId="0F5853BE" w14:textId="77777777" w:rsidR="007B1D99" w:rsidRPr="00D2750F" w:rsidRDefault="007B1D99" w:rsidP="007B1D99">
            <w:pPr>
              <w:pStyle w:val="Body-Table"/>
            </w:pPr>
          </w:p>
        </w:tc>
      </w:tr>
      <w:tr w:rsidR="00D2750F" w:rsidRPr="00D2750F" w14:paraId="0CD25ABA" w14:textId="77777777" w:rsidTr="004839C7">
        <w:trPr>
          <w:cantSplit/>
          <w:trHeight w:val="20"/>
        </w:trPr>
        <w:tc>
          <w:tcPr>
            <w:tcW w:w="9018" w:type="dxa"/>
            <w:gridSpan w:val="9"/>
            <w:tcBorders>
              <w:bottom w:val="nil"/>
            </w:tcBorders>
          </w:tcPr>
          <w:p w14:paraId="46C3EA13" w14:textId="77777777" w:rsidR="00D2750F" w:rsidRPr="00D2750F" w:rsidRDefault="00D2750F" w:rsidP="007B1D99">
            <w:pPr>
              <w:pStyle w:val="Body-Table"/>
            </w:pPr>
            <w:r w:rsidRPr="00D2750F">
              <w:t>Is the student of Aboriginal or Torres Strait Islander origin?</w:t>
            </w:r>
          </w:p>
          <w:p w14:paraId="64F7ADC5" w14:textId="77777777" w:rsidR="00D2750F" w:rsidRPr="00D2750F" w:rsidRDefault="00D2750F" w:rsidP="007B1D99">
            <w:pPr>
              <w:pStyle w:val="Body-Table"/>
            </w:pPr>
            <w:r w:rsidRPr="00D2750F">
              <w:t>(For persons of both Aboriginal and Torres Strait Islander origin, tick ‘Yes’ for both.)</w:t>
            </w:r>
          </w:p>
        </w:tc>
      </w:tr>
      <w:tr w:rsidR="007B1D99" w:rsidRPr="00D2750F" w14:paraId="096A627B" w14:textId="77777777" w:rsidTr="00591C2E">
        <w:trPr>
          <w:cantSplit/>
          <w:trHeight w:val="20"/>
        </w:trPr>
        <w:tc>
          <w:tcPr>
            <w:tcW w:w="3006" w:type="dxa"/>
            <w:gridSpan w:val="3"/>
            <w:tcBorders>
              <w:top w:val="nil"/>
              <w:bottom w:val="single" w:sz="4" w:space="0" w:color="808080"/>
              <w:right w:val="nil"/>
            </w:tcBorders>
          </w:tcPr>
          <w:p w14:paraId="7CEF4438" w14:textId="77777777"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14:paraId="02191075" w14:textId="77777777"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14:paraId="16991294" w14:textId="77777777"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7B1D99" w:rsidRPr="00D2750F" w14:paraId="31B41886" w14:textId="77777777" w:rsidTr="00591C2E">
        <w:trPr>
          <w:cantSplit/>
          <w:trHeight w:val="20"/>
        </w:trPr>
        <w:tc>
          <w:tcPr>
            <w:tcW w:w="9018" w:type="dxa"/>
            <w:gridSpan w:val="9"/>
            <w:tcBorders>
              <w:bottom w:val="nil"/>
            </w:tcBorders>
          </w:tcPr>
          <w:p w14:paraId="5150C154" w14:textId="77777777" w:rsidR="007B1D99" w:rsidRPr="002F2B71" w:rsidRDefault="007B1D99" w:rsidP="007B1D99">
            <w:pPr>
              <w:pStyle w:val="Body-Table"/>
              <w:rPr>
                <w:b/>
                <w:bCs/>
              </w:rPr>
            </w:pPr>
            <w:r w:rsidRPr="002F2B71">
              <w:rPr>
                <w:b/>
                <w:bCs/>
              </w:rPr>
              <w:t>Does the student or their parent(s)/guardian(s) speak a language other than English at home?</w:t>
            </w:r>
          </w:p>
          <w:p w14:paraId="221599A5" w14:textId="77777777" w:rsidR="007B1D99" w:rsidRPr="00D2750F" w:rsidRDefault="007B1D99" w:rsidP="007B1D99">
            <w:pPr>
              <w:pStyle w:val="Body-Table"/>
            </w:pPr>
            <w:r w:rsidRPr="00D2750F">
              <w:t>Note: Record all languages spoken.</w:t>
            </w:r>
          </w:p>
        </w:tc>
      </w:tr>
      <w:tr w:rsidR="007B1D99" w:rsidRPr="00D2750F" w14:paraId="5059DF76" w14:textId="77777777" w:rsidTr="00591C2E">
        <w:trPr>
          <w:cantSplit/>
          <w:trHeight w:val="20"/>
        </w:trPr>
        <w:tc>
          <w:tcPr>
            <w:tcW w:w="4111" w:type="dxa"/>
            <w:gridSpan w:val="4"/>
            <w:tcBorders>
              <w:top w:val="nil"/>
              <w:bottom w:val="single" w:sz="4" w:space="0" w:color="808080"/>
              <w:right w:val="nil"/>
            </w:tcBorders>
          </w:tcPr>
          <w:p w14:paraId="651D8E64" w14:textId="77777777" w:rsidR="007B1D99" w:rsidRPr="00D2750F" w:rsidRDefault="007B1D99" w:rsidP="007B1D99">
            <w:pPr>
              <w:pStyle w:val="Body-Table"/>
            </w:pPr>
          </w:p>
        </w:tc>
        <w:tc>
          <w:tcPr>
            <w:tcW w:w="1701" w:type="dxa"/>
            <w:tcBorders>
              <w:top w:val="nil"/>
              <w:left w:val="nil"/>
              <w:bottom w:val="single" w:sz="4" w:space="0" w:color="808080"/>
              <w:right w:val="nil"/>
            </w:tcBorders>
          </w:tcPr>
          <w:p w14:paraId="39EC77A2" w14:textId="77777777"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14:paraId="3FB64B82" w14:textId="77777777"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14:paraId="4F7B82E8" w14:textId="77777777" w:rsidR="007B1D99" w:rsidRPr="00D2750F" w:rsidRDefault="007B1D99" w:rsidP="007B1D99">
            <w:pPr>
              <w:pStyle w:val="Body-Table"/>
            </w:pPr>
            <w:r w:rsidRPr="00D2750F">
              <w:t>Parent B/Guardian 2</w:t>
            </w:r>
          </w:p>
        </w:tc>
      </w:tr>
      <w:tr w:rsidR="007B1D99" w:rsidRPr="00D2750F" w14:paraId="1E41C248" w14:textId="77777777" w:rsidTr="004839C7">
        <w:trPr>
          <w:cantSplit/>
          <w:trHeight w:val="20"/>
        </w:trPr>
        <w:tc>
          <w:tcPr>
            <w:tcW w:w="709" w:type="dxa"/>
            <w:tcBorders>
              <w:bottom w:val="nil"/>
            </w:tcBorders>
          </w:tcPr>
          <w:p w14:paraId="22DEA243" w14:textId="77777777"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14:paraId="5203A97F" w14:textId="77777777"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14:paraId="718A6013" w14:textId="77777777"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14:paraId="6494AB2B" w14:textId="77777777"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14:paraId="36776A9C" w14:textId="77777777"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7B1D99" w:rsidRPr="00D2750F" w14:paraId="50FC16D2" w14:textId="77777777" w:rsidTr="004839C7">
        <w:trPr>
          <w:cantSplit/>
          <w:trHeight w:val="20"/>
        </w:trPr>
        <w:tc>
          <w:tcPr>
            <w:tcW w:w="709" w:type="dxa"/>
            <w:tcBorders>
              <w:top w:val="single" w:sz="2" w:space="0" w:color="7F7F7F" w:themeColor="text1" w:themeTint="80"/>
              <w:bottom w:val="nil"/>
            </w:tcBorders>
          </w:tcPr>
          <w:p w14:paraId="5BC7154D" w14:textId="77777777"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14:paraId="7F89204F" w14:textId="77777777"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4AA961C5" w14:textId="77777777"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14:paraId="5F18B222" w14:textId="77777777"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14:paraId="5176ADF3" w14:textId="77777777" w:rsidR="007B1D99" w:rsidRPr="00D2750F" w:rsidRDefault="007B1D99" w:rsidP="007B1D99">
            <w:pPr>
              <w:pStyle w:val="Body-Table"/>
            </w:pPr>
          </w:p>
        </w:tc>
      </w:tr>
      <w:tr w:rsidR="007B1D99" w:rsidRPr="00D2750F" w14:paraId="152D8368" w14:textId="77777777" w:rsidTr="00DE3542">
        <w:trPr>
          <w:cantSplit/>
          <w:trHeight w:val="20"/>
        </w:trPr>
        <w:tc>
          <w:tcPr>
            <w:tcW w:w="709" w:type="dxa"/>
            <w:tcBorders>
              <w:top w:val="nil"/>
              <w:bottom w:val="nil"/>
            </w:tcBorders>
          </w:tcPr>
          <w:p w14:paraId="7204646E" w14:textId="77777777"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14:paraId="2D8DD09D" w14:textId="77777777"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14:paraId="3488EC3B" w14:textId="77777777"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14:paraId="03DB5B12" w14:textId="77777777" w:rsidR="007B1D99" w:rsidRPr="00D2750F" w:rsidRDefault="007B1D99" w:rsidP="007B1D99">
            <w:pPr>
              <w:pStyle w:val="Body-Table"/>
            </w:pPr>
          </w:p>
        </w:tc>
        <w:tc>
          <w:tcPr>
            <w:tcW w:w="1505" w:type="dxa"/>
            <w:tcBorders>
              <w:top w:val="nil"/>
              <w:left w:val="single" w:sz="2" w:space="0" w:color="7F7F7F" w:themeColor="text1" w:themeTint="80"/>
              <w:bottom w:val="nil"/>
            </w:tcBorders>
          </w:tcPr>
          <w:p w14:paraId="11416788" w14:textId="77777777" w:rsidR="007B1D99" w:rsidRPr="00D2750F" w:rsidRDefault="007B1D99" w:rsidP="007B1D99">
            <w:pPr>
              <w:pStyle w:val="Body-Table"/>
            </w:pPr>
          </w:p>
        </w:tc>
      </w:tr>
      <w:tr w:rsidR="007B1D99" w:rsidRPr="00D2750F" w14:paraId="56656C93" w14:textId="77777777" w:rsidTr="00DE3542">
        <w:trPr>
          <w:cantSplit/>
          <w:trHeight w:val="20"/>
        </w:trPr>
        <w:tc>
          <w:tcPr>
            <w:tcW w:w="709" w:type="dxa"/>
            <w:tcBorders>
              <w:top w:val="nil"/>
              <w:bottom w:val="single" w:sz="4" w:space="0" w:color="808080"/>
            </w:tcBorders>
          </w:tcPr>
          <w:p w14:paraId="0E16ECB3" w14:textId="77777777"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14:paraId="2083402F" w14:textId="77777777"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14:paraId="6642048B" w14:textId="77777777"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14:paraId="0DB52E8D" w14:textId="77777777"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14:paraId="7AC799D5" w14:textId="77777777" w:rsidR="007B1D99" w:rsidRPr="00D2750F" w:rsidRDefault="007B1D99" w:rsidP="007B1D99">
            <w:pPr>
              <w:pStyle w:val="Body-Table"/>
            </w:pPr>
          </w:p>
        </w:tc>
      </w:tr>
    </w:tbl>
    <w:p w14:paraId="0C032856" w14:textId="77777777"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14:paraId="58D4805F" w14:textId="77777777" w:rsidTr="00D907BD">
        <w:trPr>
          <w:trHeight w:val="20"/>
        </w:trPr>
        <w:tc>
          <w:tcPr>
            <w:tcW w:w="9018" w:type="dxa"/>
            <w:gridSpan w:val="3"/>
            <w:tcBorders>
              <w:bottom w:val="single" w:sz="4" w:space="0" w:color="808080"/>
            </w:tcBorders>
            <w:shd w:val="clear" w:color="auto" w:fill="00A8D6"/>
          </w:tcPr>
          <w:p w14:paraId="702F120D" w14:textId="77777777" w:rsidR="00D2750F" w:rsidRPr="00F05475" w:rsidRDefault="00D2750F" w:rsidP="007B1D99">
            <w:pPr>
              <w:pStyle w:val="Body-Table"/>
              <w:rPr>
                <w:b/>
                <w:bCs/>
              </w:rPr>
            </w:pPr>
            <w:r w:rsidRPr="00F05475">
              <w:rPr>
                <w:b/>
                <w:bCs/>
                <w:color w:val="FFFFFF" w:themeColor="background1"/>
              </w:rPr>
              <w:lastRenderedPageBreak/>
              <w:t>IF NOT BORN IN AUSTRALIA, CITIZENSHIP STATUS*</w:t>
            </w:r>
          </w:p>
        </w:tc>
      </w:tr>
      <w:tr w:rsidR="00D2750F" w:rsidRPr="00D2750F" w14:paraId="2D40A773" w14:textId="77777777" w:rsidTr="00D907BD">
        <w:trPr>
          <w:trHeight w:val="20"/>
        </w:trPr>
        <w:tc>
          <w:tcPr>
            <w:tcW w:w="9018" w:type="dxa"/>
            <w:gridSpan w:val="3"/>
            <w:tcBorders>
              <w:bottom w:val="single" w:sz="8" w:space="0" w:color="7F7F7F" w:themeColor="text1" w:themeTint="80"/>
            </w:tcBorders>
          </w:tcPr>
          <w:p w14:paraId="6B4D9BE5" w14:textId="77777777" w:rsidR="00D2750F" w:rsidRPr="00F05475" w:rsidRDefault="00D2750F" w:rsidP="007B1D99">
            <w:pPr>
              <w:pStyle w:val="Body-Table"/>
              <w:rPr>
                <w:b/>
                <w:bCs/>
              </w:rPr>
            </w:pPr>
            <w:r w:rsidRPr="00F05475">
              <w:rPr>
                <w:b/>
                <w:bCs/>
              </w:rPr>
              <w:t>Please tick the relevant category below and record the visa subclass number as per government requirements:</w:t>
            </w:r>
          </w:p>
          <w:p w14:paraId="1B6282CD" w14:textId="77777777" w:rsidR="00D2750F" w:rsidRPr="00D2750F" w:rsidRDefault="00D2750F" w:rsidP="007B1D99">
            <w:pPr>
              <w:pStyle w:val="Body-Table"/>
            </w:pPr>
            <w:r w:rsidRPr="00D2750F">
              <w:t>(original documents to be sighted and copies to be retained by the school)</w:t>
            </w:r>
          </w:p>
        </w:tc>
      </w:tr>
      <w:tr w:rsidR="00D2750F" w:rsidRPr="00D2750F" w14:paraId="44E8857B" w14:textId="77777777" w:rsidTr="00D907BD">
        <w:trPr>
          <w:trHeight w:val="20"/>
        </w:trPr>
        <w:tc>
          <w:tcPr>
            <w:tcW w:w="9018" w:type="dxa"/>
            <w:gridSpan w:val="3"/>
            <w:tcBorders>
              <w:top w:val="single" w:sz="8" w:space="0" w:color="7F7F7F" w:themeColor="text1" w:themeTint="80"/>
            </w:tcBorders>
          </w:tcPr>
          <w:p w14:paraId="2464AA5D" w14:textId="77777777" w:rsidR="00D2750F" w:rsidRPr="00F05475" w:rsidRDefault="00D2750F" w:rsidP="007B1D99">
            <w:pPr>
              <w:pStyle w:val="Body-Table"/>
              <w:rPr>
                <w:b/>
                <w:bCs/>
              </w:rPr>
            </w:pPr>
            <w:r w:rsidRPr="00F05475">
              <w:rPr>
                <w:b/>
                <w:bCs/>
              </w:rPr>
              <w:t>Australian citizen not born in Australia:</w:t>
            </w:r>
          </w:p>
        </w:tc>
      </w:tr>
      <w:tr w:rsidR="00D2750F" w:rsidRPr="00D2750F" w14:paraId="623B4519" w14:textId="77777777" w:rsidTr="001C6ECE">
        <w:trPr>
          <w:trHeight w:val="20"/>
        </w:trPr>
        <w:tc>
          <w:tcPr>
            <w:tcW w:w="709" w:type="dxa"/>
            <w:tcBorders>
              <w:bottom w:val="single" w:sz="4" w:space="0" w:color="808080"/>
            </w:tcBorders>
          </w:tcPr>
          <w:p w14:paraId="27559567"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14:paraId="19516278" w14:textId="77777777" w:rsidR="00D2750F" w:rsidRPr="00D2750F" w:rsidRDefault="00D2750F" w:rsidP="007B1D99">
            <w:pPr>
              <w:pStyle w:val="Body-Table"/>
            </w:pPr>
            <w:r w:rsidRPr="00D2750F">
              <w:t>Australian citizen (Australian passport or naturalisation certificate number/document for travel if country of birth is not Australia)</w:t>
            </w:r>
          </w:p>
        </w:tc>
      </w:tr>
      <w:tr w:rsidR="00D2750F" w:rsidRPr="00D2750F" w14:paraId="75751E34" w14:textId="77777777" w:rsidTr="00D907BD">
        <w:trPr>
          <w:trHeight w:val="20"/>
        </w:trPr>
        <w:tc>
          <w:tcPr>
            <w:tcW w:w="7371" w:type="dxa"/>
            <w:gridSpan w:val="2"/>
            <w:tcBorders>
              <w:right w:val="nil"/>
            </w:tcBorders>
          </w:tcPr>
          <w:p w14:paraId="16D6B011" w14:textId="77777777" w:rsidR="00D2750F" w:rsidRPr="00D2750F" w:rsidRDefault="00D2750F" w:rsidP="007B1D99">
            <w:pPr>
              <w:pStyle w:val="Body-Table"/>
            </w:pPr>
            <w:r w:rsidRPr="00D2750F">
              <w:t>Australian passport number:</w:t>
            </w:r>
          </w:p>
        </w:tc>
        <w:tc>
          <w:tcPr>
            <w:tcW w:w="1647" w:type="dxa"/>
            <w:tcBorders>
              <w:left w:val="nil"/>
            </w:tcBorders>
          </w:tcPr>
          <w:p w14:paraId="452D49CD" w14:textId="77777777" w:rsidR="00D2750F" w:rsidRPr="00D2750F" w:rsidRDefault="00D2750F" w:rsidP="007B1D99">
            <w:pPr>
              <w:pStyle w:val="Body-Table"/>
            </w:pPr>
          </w:p>
        </w:tc>
      </w:tr>
      <w:tr w:rsidR="00D2750F" w:rsidRPr="00D2750F" w14:paraId="420FC28F" w14:textId="77777777" w:rsidTr="00D907BD">
        <w:trPr>
          <w:trHeight w:val="20"/>
        </w:trPr>
        <w:tc>
          <w:tcPr>
            <w:tcW w:w="7371" w:type="dxa"/>
            <w:gridSpan w:val="2"/>
            <w:tcBorders>
              <w:right w:val="nil"/>
            </w:tcBorders>
          </w:tcPr>
          <w:p w14:paraId="29149DD7" w14:textId="77777777" w:rsidR="00D2750F" w:rsidRPr="00D2750F" w:rsidRDefault="00D2750F" w:rsidP="007B1D99">
            <w:pPr>
              <w:pStyle w:val="Body-Table"/>
            </w:pPr>
            <w:r w:rsidRPr="00D2750F">
              <w:t>Naturalisation certificate number:</w:t>
            </w:r>
          </w:p>
        </w:tc>
        <w:tc>
          <w:tcPr>
            <w:tcW w:w="1647" w:type="dxa"/>
            <w:tcBorders>
              <w:left w:val="nil"/>
            </w:tcBorders>
          </w:tcPr>
          <w:p w14:paraId="16F7F8C8" w14:textId="77777777" w:rsidR="00D2750F" w:rsidRPr="00D2750F" w:rsidRDefault="00D2750F" w:rsidP="007B1D99">
            <w:pPr>
              <w:pStyle w:val="Body-Table"/>
            </w:pPr>
          </w:p>
        </w:tc>
      </w:tr>
      <w:tr w:rsidR="00D2750F" w:rsidRPr="00D2750F" w14:paraId="6C7A0C01" w14:textId="77777777" w:rsidTr="00D907BD">
        <w:trPr>
          <w:trHeight w:val="20"/>
        </w:trPr>
        <w:tc>
          <w:tcPr>
            <w:tcW w:w="7371" w:type="dxa"/>
            <w:gridSpan w:val="2"/>
            <w:tcBorders>
              <w:bottom w:val="single" w:sz="4" w:space="0" w:color="808080"/>
              <w:right w:val="nil"/>
            </w:tcBorders>
          </w:tcPr>
          <w:p w14:paraId="71A7C0BD" w14:textId="77777777" w:rsidR="00D2750F" w:rsidRPr="00D2750F" w:rsidRDefault="00D2750F" w:rsidP="007B1D99">
            <w:pPr>
              <w:pStyle w:val="Body-Table"/>
            </w:pPr>
            <w:r w:rsidRPr="00D2750F">
              <w:t>Visa subclass recorded on entry to Australia:</w:t>
            </w:r>
          </w:p>
        </w:tc>
        <w:tc>
          <w:tcPr>
            <w:tcW w:w="1647" w:type="dxa"/>
            <w:tcBorders>
              <w:left w:val="nil"/>
              <w:bottom w:val="single" w:sz="4" w:space="0" w:color="808080"/>
            </w:tcBorders>
          </w:tcPr>
          <w:p w14:paraId="4B99F5DD" w14:textId="77777777" w:rsidR="00D2750F" w:rsidRPr="00D2750F" w:rsidRDefault="00D2750F" w:rsidP="007B1D99">
            <w:pPr>
              <w:pStyle w:val="Body-Table"/>
            </w:pPr>
          </w:p>
        </w:tc>
      </w:tr>
      <w:tr w:rsidR="00D2750F" w:rsidRPr="00D2750F" w14:paraId="53B4CC10" w14:textId="77777777" w:rsidTr="00D907BD">
        <w:trPr>
          <w:trHeight w:val="20"/>
        </w:trPr>
        <w:tc>
          <w:tcPr>
            <w:tcW w:w="7371" w:type="dxa"/>
            <w:gridSpan w:val="2"/>
            <w:tcBorders>
              <w:bottom w:val="single" w:sz="8" w:space="0" w:color="7F7F7F" w:themeColor="text1" w:themeTint="80"/>
              <w:right w:val="nil"/>
            </w:tcBorders>
          </w:tcPr>
          <w:p w14:paraId="212B71B5" w14:textId="77777777"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14:paraId="1AB60399" w14:textId="77777777" w:rsidR="00D2750F" w:rsidRPr="00D2750F" w:rsidRDefault="00D2750F" w:rsidP="007B1D99">
            <w:pPr>
              <w:pStyle w:val="Body-Table"/>
            </w:pPr>
          </w:p>
        </w:tc>
      </w:tr>
      <w:tr w:rsidR="00D2750F" w:rsidRPr="00D2750F" w14:paraId="1C3D9476" w14:textId="77777777" w:rsidTr="00D907BD">
        <w:trPr>
          <w:trHeight w:val="20"/>
        </w:trPr>
        <w:tc>
          <w:tcPr>
            <w:tcW w:w="9018" w:type="dxa"/>
            <w:gridSpan w:val="3"/>
            <w:tcBorders>
              <w:top w:val="single" w:sz="8" w:space="0" w:color="7F7F7F" w:themeColor="text1" w:themeTint="80"/>
            </w:tcBorders>
          </w:tcPr>
          <w:p w14:paraId="5A056697" w14:textId="77777777"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14:paraId="2074A674" w14:textId="77777777" w:rsidTr="00D907BD">
        <w:trPr>
          <w:trHeight w:val="20"/>
        </w:trPr>
        <w:tc>
          <w:tcPr>
            <w:tcW w:w="709" w:type="dxa"/>
          </w:tcPr>
          <w:p w14:paraId="01753209"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14:paraId="080D3B78" w14:textId="77777777" w:rsidR="00D2750F" w:rsidRPr="00D2750F" w:rsidRDefault="00D2750F" w:rsidP="007B1D99">
            <w:pPr>
              <w:pStyle w:val="Body-Table"/>
            </w:pPr>
            <w:r w:rsidRPr="00D2750F">
              <w:t>Permanent resident: (if ticked, record the visa subclass number)</w:t>
            </w:r>
          </w:p>
        </w:tc>
        <w:tc>
          <w:tcPr>
            <w:tcW w:w="1647" w:type="dxa"/>
            <w:tcBorders>
              <w:left w:val="nil"/>
            </w:tcBorders>
          </w:tcPr>
          <w:p w14:paraId="7EAF26E9" w14:textId="77777777" w:rsidR="00D2750F" w:rsidRPr="00D2750F" w:rsidRDefault="00D2750F" w:rsidP="007B1D99">
            <w:pPr>
              <w:pStyle w:val="Body-Table"/>
            </w:pPr>
          </w:p>
        </w:tc>
      </w:tr>
      <w:tr w:rsidR="00D2750F" w:rsidRPr="00D2750F" w14:paraId="5C0625DF" w14:textId="77777777" w:rsidTr="00D907BD">
        <w:trPr>
          <w:trHeight w:val="20"/>
        </w:trPr>
        <w:tc>
          <w:tcPr>
            <w:tcW w:w="709" w:type="dxa"/>
          </w:tcPr>
          <w:p w14:paraId="36227E4B"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14:paraId="6453C807" w14:textId="77777777" w:rsidR="00D2750F" w:rsidRPr="00D2750F" w:rsidRDefault="00D2750F" w:rsidP="007B1D99">
            <w:pPr>
              <w:pStyle w:val="Body-Table"/>
            </w:pPr>
            <w:r w:rsidRPr="00D2750F">
              <w:t>Temporary resident: (if ticked, record the visa subclass number)</w:t>
            </w:r>
          </w:p>
        </w:tc>
        <w:tc>
          <w:tcPr>
            <w:tcW w:w="1647" w:type="dxa"/>
            <w:tcBorders>
              <w:left w:val="nil"/>
            </w:tcBorders>
          </w:tcPr>
          <w:p w14:paraId="7D2DAB00" w14:textId="77777777" w:rsidR="00D2750F" w:rsidRPr="00D2750F" w:rsidRDefault="00D2750F" w:rsidP="007B1D99">
            <w:pPr>
              <w:pStyle w:val="Body-Table"/>
            </w:pPr>
          </w:p>
        </w:tc>
      </w:tr>
      <w:tr w:rsidR="00D2750F" w:rsidRPr="00D2750F" w14:paraId="665253BB" w14:textId="77777777" w:rsidTr="00D907BD">
        <w:trPr>
          <w:trHeight w:val="20"/>
        </w:trPr>
        <w:tc>
          <w:tcPr>
            <w:tcW w:w="709" w:type="dxa"/>
          </w:tcPr>
          <w:p w14:paraId="72E7B40D"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14:paraId="3DF340F9" w14:textId="77777777"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14:paraId="381059D0" w14:textId="77777777" w:rsidR="00D2750F" w:rsidRPr="00D2750F" w:rsidRDefault="00D2750F" w:rsidP="007B1D99">
            <w:pPr>
              <w:pStyle w:val="Body-Table"/>
            </w:pPr>
          </w:p>
        </w:tc>
      </w:tr>
      <w:tr w:rsidR="00D2750F" w:rsidRPr="00D2750F" w14:paraId="1899C27B" w14:textId="77777777" w:rsidTr="00F05475">
        <w:trPr>
          <w:trHeight w:val="20"/>
        </w:trPr>
        <w:tc>
          <w:tcPr>
            <w:tcW w:w="9018" w:type="dxa"/>
            <w:gridSpan w:val="3"/>
            <w:shd w:val="clear" w:color="auto" w:fill="F2F2F2" w:themeFill="background1" w:themeFillShade="F2"/>
          </w:tcPr>
          <w:p w14:paraId="7F631E99" w14:textId="77777777" w:rsidR="00D2750F" w:rsidRPr="00F05475" w:rsidRDefault="00D2750F" w:rsidP="007B1D99">
            <w:pPr>
              <w:pStyle w:val="Body-Table"/>
              <w:rPr>
                <w:b/>
                <w:bCs/>
              </w:rPr>
            </w:pPr>
            <w:r w:rsidRPr="00F05475">
              <w:rPr>
                <w:b/>
                <w:bCs/>
              </w:rPr>
              <w:t>* Please attach visa/ImmiCard/letter of notification and passport photo page.</w:t>
            </w:r>
          </w:p>
        </w:tc>
      </w:tr>
    </w:tbl>
    <w:p w14:paraId="5DC69590" w14:textId="77777777"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14:paraId="7F7207AF" w14:textId="77777777" w:rsidTr="005D5A8E">
        <w:trPr>
          <w:trHeight w:val="20"/>
        </w:trPr>
        <w:tc>
          <w:tcPr>
            <w:tcW w:w="9015" w:type="dxa"/>
            <w:gridSpan w:val="7"/>
            <w:tcBorders>
              <w:bottom w:val="single" w:sz="4" w:space="0" w:color="808080"/>
            </w:tcBorders>
            <w:shd w:val="clear" w:color="auto" w:fill="00A8D6"/>
          </w:tcPr>
          <w:p w14:paraId="2664ADF3" w14:textId="77777777" w:rsidR="00D2750F" w:rsidRPr="005D5A8E" w:rsidRDefault="00D2750F" w:rsidP="007B1D99">
            <w:pPr>
              <w:pStyle w:val="Body-Table"/>
              <w:rPr>
                <w:b/>
                <w:bCs/>
              </w:rPr>
            </w:pPr>
            <w:r w:rsidRPr="005D5A8E">
              <w:rPr>
                <w:b/>
                <w:bCs/>
                <w:color w:val="FFFFFF" w:themeColor="background1"/>
              </w:rPr>
              <w:t>MEDICAL INFORMATION</w:t>
            </w:r>
          </w:p>
        </w:tc>
      </w:tr>
      <w:tr w:rsidR="00D2750F" w:rsidRPr="00D2750F" w14:paraId="329FA332" w14:textId="77777777" w:rsidTr="00530C2B">
        <w:trPr>
          <w:trHeight w:val="20"/>
        </w:trPr>
        <w:tc>
          <w:tcPr>
            <w:tcW w:w="1985" w:type="dxa"/>
            <w:tcBorders>
              <w:right w:val="nil"/>
            </w:tcBorders>
          </w:tcPr>
          <w:p w14:paraId="549DBE8E" w14:textId="77777777" w:rsidR="00D2750F" w:rsidRPr="00D2750F" w:rsidRDefault="00D2750F" w:rsidP="007B1D99">
            <w:pPr>
              <w:pStyle w:val="Body-Table"/>
            </w:pPr>
            <w:r w:rsidRPr="00D2750F">
              <w:t>Doctor’s name:</w:t>
            </w:r>
          </w:p>
        </w:tc>
        <w:tc>
          <w:tcPr>
            <w:tcW w:w="7030" w:type="dxa"/>
            <w:gridSpan w:val="6"/>
            <w:tcBorders>
              <w:left w:val="nil"/>
            </w:tcBorders>
          </w:tcPr>
          <w:p w14:paraId="42A442B3" w14:textId="77777777" w:rsidR="00D2750F" w:rsidRPr="00D2750F" w:rsidRDefault="00D2750F" w:rsidP="007B1D99">
            <w:pPr>
              <w:pStyle w:val="Body-Table"/>
            </w:pPr>
          </w:p>
        </w:tc>
      </w:tr>
      <w:tr w:rsidR="00D2750F" w:rsidRPr="00D2750F" w14:paraId="5D079400" w14:textId="77777777" w:rsidTr="00530C2B">
        <w:trPr>
          <w:trHeight w:val="20"/>
        </w:trPr>
        <w:tc>
          <w:tcPr>
            <w:tcW w:w="1985" w:type="dxa"/>
            <w:tcBorders>
              <w:right w:val="nil"/>
            </w:tcBorders>
          </w:tcPr>
          <w:p w14:paraId="31448AA9" w14:textId="77777777" w:rsidR="00D2750F" w:rsidRPr="00D2750F" w:rsidRDefault="00D2750F" w:rsidP="007B1D99">
            <w:pPr>
              <w:pStyle w:val="Body-Table"/>
            </w:pPr>
            <w:r w:rsidRPr="00D2750F">
              <w:t>Street number and name:</w:t>
            </w:r>
          </w:p>
        </w:tc>
        <w:tc>
          <w:tcPr>
            <w:tcW w:w="7030" w:type="dxa"/>
            <w:gridSpan w:val="6"/>
            <w:tcBorders>
              <w:left w:val="nil"/>
            </w:tcBorders>
          </w:tcPr>
          <w:p w14:paraId="2D88328A" w14:textId="77777777" w:rsidR="00D2750F" w:rsidRPr="00D2750F" w:rsidRDefault="00D2750F" w:rsidP="007B1D99">
            <w:pPr>
              <w:pStyle w:val="Body-Table"/>
            </w:pPr>
          </w:p>
        </w:tc>
      </w:tr>
      <w:tr w:rsidR="00D2750F" w:rsidRPr="00D2750F" w14:paraId="34A409F3" w14:textId="77777777" w:rsidTr="00530C2B">
        <w:trPr>
          <w:trHeight w:val="20"/>
        </w:trPr>
        <w:tc>
          <w:tcPr>
            <w:tcW w:w="1985" w:type="dxa"/>
            <w:tcBorders>
              <w:right w:val="nil"/>
            </w:tcBorders>
          </w:tcPr>
          <w:p w14:paraId="06C5A2DD" w14:textId="77777777" w:rsidR="00D2750F" w:rsidRPr="00D2750F" w:rsidRDefault="00D2750F" w:rsidP="007B1D99">
            <w:pPr>
              <w:pStyle w:val="Body-Table"/>
            </w:pPr>
            <w:r w:rsidRPr="00D2750F">
              <w:t>Suburb:</w:t>
            </w:r>
          </w:p>
        </w:tc>
        <w:tc>
          <w:tcPr>
            <w:tcW w:w="2335" w:type="dxa"/>
            <w:gridSpan w:val="2"/>
            <w:tcBorders>
              <w:left w:val="nil"/>
            </w:tcBorders>
          </w:tcPr>
          <w:p w14:paraId="6705AA1C" w14:textId="77777777" w:rsidR="00D2750F" w:rsidRPr="00D2750F" w:rsidRDefault="00D2750F" w:rsidP="007B1D99">
            <w:pPr>
              <w:pStyle w:val="Body-Table"/>
            </w:pPr>
          </w:p>
        </w:tc>
        <w:tc>
          <w:tcPr>
            <w:tcW w:w="2224" w:type="dxa"/>
          </w:tcPr>
          <w:p w14:paraId="5F5BEC5B" w14:textId="77777777" w:rsidR="00D2750F" w:rsidRPr="00D2750F" w:rsidRDefault="00D2750F" w:rsidP="007B1D99">
            <w:pPr>
              <w:pStyle w:val="Body-Table"/>
            </w:pPr>
            <w:r w:rsidRPr="00D2750F">
              <w:t>Postcode:</w:t>
            </w:r>
          </w:p>
        </w:tc>
        <w:tc>
          <w:tcPr>
            <w:tcW w:w="2471" w:type="dxa"/>
            <w:gridSpan w:val="3"/>
          </w:tcPr>
          <w:p w14:paraId="64874662" w14:textId="77777777" w:rsidR="00D2750F" w:rsidRPr="00D2750F" w:rsidRDefault="00D2750F" w:rsidP="007B1D99">
            <w:pPr>
              <w:pStyle w:val="Body-Table"/>
            </w:pPr>
            <w:r w:rsidRPr="00D2750F">
              <w:t>Phone:</w:t>
            </w:r>
          </w:p>
        </w:tc>
      </w:tr>
      <w:tr w:rsidR="00D2750F" w:rsidRPr="00D2750F" w14:paraId="3D5A7261" w14:textId="77777777" w:rsidTr="00530C2B">
        <w:trPr>
          <w:trHeight w:val="20"/>
        </w:trPr>
        <w:tc>
          <w:tcPr>
            <w:tcW w:w="1985" w:type="dxa"/>
            <w:tcBorders>
              <w:bottom w:val="single" w:sz="4" w:space="0" w:color="808080"/>
              <w:right w:val="nil"/>
            </w:tcBorders>
          </w:tcPr>
          <w:p w14:paraId="141E7BC8" w14:textId="77777777"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14:paraId="707F6C96" w14:textId="77777777" w:rsidR="00D2750F" w:rsidRPr="00D2750F" w:rsidRDefault="00D2750F" w:rsidP="007B1D99">
            <w:pPr>
              <w:pStyle w:val="Body-Table"/>
            </w:pPr>
          </w:p>
        </w:tc>
        <w:tc>
          <w:tcPr>
            <w:tcW w:w="2224" w:type="dxa"/>
          </w:tcPr>
          <w:p w14:paraId="6375BAE3" w14:textId="77777777" w:rsidR="00D2750F" w:rsidRPr="00D2750F" w:rsidRDefault="00D2750F" w:rsidP="007B1D99">
            <w:pPr>
              <w:pStyle w:val="Body-Table"/>
            </w:pPr>
            <w:r w:rsidRPr="00D2750F">
              <w:t>Ref number:</w:t>
            </w:r>
          </w:p>
        </w:tc>
        <w:tc>
          <w:tcPr>
            <w:tcW w:w="2471" w:type="dxa"/>
            <w:gridSpan w:val="3"/>
          </w:tcPr>
          <w:p w14:paraId="368F952B" w14:textId="77777777" w:rsidR="00D2750F" w:rsidRPr="00D2750F" w:rsidRDefault="00D2750F" w:rsidP="007B1D99">
            <w:pPr>
              <w:pStyle w:val="Body-Table"/>
            </w:pPr>
            <w:r w:rsidRPr="00D2750F">
              <w:t>Expiry:</w:t>
            </w:r>
          </w:p>
        </w:tc>
      </w:tr>
      <w:tr w:rsidR="00774981" w:rsidRPr="00D2750F" w14:paraId="4163DE8E" w14:textId="77777777" w:rsidTr="00530C2B">
        <w:trPr>
          <w:trHeight w:val="20"/>
        </w:trPr>
        <w:tc>
          <w:tcPr>
            <w:tcW w:w="1985" w:type="dxa"/>
            <w:tcBorders>
              <w:right w:val="nil"/>
            </w:tcBorders>
          </w:tcPr>
          <w:p w14:paraId="51E2D252" w14:textId="77777777" w:rsidR="00774981" w:rsidRPr="00D2750F" w:rsidRDefault="00774981" w:rsidP="007B1D99">
            <w:pPr>
              <w:pStyle w:val="Body-Table"/>
            </w:pPr>
            <w:r w:rsidRPr="00D2750F">
              <w:t>Private health insurance:</w:t>
            </w:r>
          </w:p>
        </w:tc>
        <w:tc>
          <w:tcPr>
            <w:tcW w:w="1134" w:type="dxa"/>
            <w:tcBorders>
              <w:left w:val="nil"/>
              <w:right w:val="nil"/>
            </w:tcBorders>
          </w:tcPr>
          <w:p w14:paraId="05AB80E3"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14:paraId="1F7C49ED"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24" w:type="dxa"/>
          </w:tcPr>
          <w:p w14:paraId="7E2CCB2E" w14:textId="77777777" w:rsidR="00774981" w:rsidRPr="00D2750F" w:rsidRDefault="00774981" w:rsidP="007B1D99">
            <w:pPr>
              <w:pStyle w:val="Body-Table"/>
            </w:pPr>
          </w:p>
          <w:p w14:paraId="177BABDC" w14:textId="77777777" w:rsidR="00774981" w:rsidRPr="00D2750F" w:rsidRDefault="00774981" w:rsidP="007B1D99">
            <w:pPr>
              <w:pStyle w:val="Body-Table"/>
            </w:pPr>
            <w:r w:rsidRPr="00D2750F">
              <w:t>Fund:</w:t>
            </w:r>
          </w:p>
        </w:tc>
        <w:tc>
          <w:tcPr>
            <w:tcW w:w="2471" w:type="dxa"/>
            <w:gridSpan w:val="3"/>
          </w:tcPr>
          <w:p w14:paraId="7E7CCC0B" w14:textId="77777777" w:rsidR="00774981" w:rsidRPr="00D2750F" w:rsidRDefault="00774981" w:rsidP="007B1D99">
            <w:pPr>
              <w:pStyle w:val="Body-Table"/>
            </w:pPr>
          </w:p>
          <w:p w14:paraId="14ACB9E2" w14:textId="77777777" w:rsidR="00774981" w:rsidRPr="00D2750F" w:rsidRDefault="00774981" w:rsidP="007B1D99">
            <w:pPr>
              <w:pStyle w:val="Body-Table"/>
            </w:pPr>
            <w:r w:rsidRPr="00D2750F">
              <w:t>Number:</w:t>
            </w:r>
          </w:p>
        </w:tc>
      </w:tr>
      <w:tr w:rsidR="00774981" w:rsidRPr="00D2750F" w14:paraId="38FB1E15" w14:textId="77777777" w:rsidTr="00530C2B">
        <w:trPr>
          <w:trHeight w:val="20"/>
        </w:trPr>
        <w:tc>
          <w:tcPr>
            <w:tcW w:w="1985" w:type="dxa"/>
            <w:tcBorders>
              <w:bottom w:val="single" w:sz="4" w:space="0" w:color="808080"/>
              <w:right w:val="nil"/>
            </w:tcBorders>
          </w:tcPr>
          <w:p w14:paraId="2F5DC40E" w14:textId="77777777"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14:paraId="3B371817"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14:paraId="4BA3FD60"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14:paraId="6D3C2F9A" w14:textId="77777777" w:rsidR="00774981" w:rsidRPr="00D2750F" w:rsidRDefault="00774981" w:rsidP="007B1D99">
            <w:pPr>
              <w:pStyle w:val="Body-Table"/>
            </w:pPr>
            <w:r w:rsidRPr="00D2750F">
              <w:t>Number:</w:t>
            </w:r>
          </w:p>
        </w:tc>
      </w:tr>
      <w:tr w:rsidR="00D2750F" w:rsidRPr="00D2750F" w14:paraId="6F66C953" w14:textId="77777777" w:rsidTr="00530C2B">
        <w:trPr>
          <w:trHeight w:val="20"/>
        </w:trPr>
        <w:tc>
          <w:tcPr>
            <w:tcW w:w="1985" w:type="dxa"/>
            <w:tcBorders>
              <w:right w:val="nil"/>
            </w:tcBorders>
          </w:tcPr>
          <w:p w14:paraId="14BDDE47" w14:textId="77777777" w:rsidR="00D2750F" w:rsidRPr="00D2750F" w:rsidRDefault="00D2750F" w:rsidP="007B1D99">
            <w:pPr>
              <w:pStyle w:val="Body-Table"/>
            </w:pPr>
            <w:r w:rsidRPr="00D2750F">
              <w:t>Medical condition:</w:t>
            </w:r>
          </w:p>
        </w:tc>
        <w:tc>
          <w:tcPr>
            <w:tcW w:w="7030" w:type="dxa"/>
            <w:gridSpan w:val="6"/>
            <w:tcBorders>
              <w:left w:val="nil"/>
            </w:tcBorders>
          </w:tcPr>
          <w:p w14:paraId="53050AAE" w14:textId="77777777" w:rsidR="00D2750F" w:rsidRPr="00D2750F" w:rsidRDefault="00D2750F" w:rsidP="007B1D99">
            <w:pPr>
              <w:pStyle w:val="Body-Table"/>
            </w:pPr>
            <w:r w:rsidRPr="00D2750F">
              <w:t xml:space="preserve">Please specify any relevant medical conditions for the student, </w:t>
            </w:r>
            <w:proofErr w:type="gramStart"/>
            <w:r w:rsidRPr="00D2750F">
              <w:t>e.g.</w:t>
            </w:r>
            <w:proofErr w:type="gramEnd"/>
            <w:r w:rsidRPr="00D2750F">
              <w:t xml:space="preserve"> asthma, diabetes, anaphylaxis, and/or any medications prescribed for the student. A Medical Management Plan signed by a relevant medical practitioner (doctor/nurse) will be required for each of the medical conditions listed.</w:t>
            </w:r>
          </w:p>
          <w:p w14:paraId="03779A98" w14:textId="77777777" w:rsidR="00D2750F" w:rsidRPr="00D2750F" w:rsidRDefault="00D2750F" w:rsidP="007B1D99">
            <w:pPr>
              <w:pStyle w:val="Body-Table"/>
            </w:pPr>
          </w:p>
          <w:p w14:paraId="1E72637B" w14:textId="77777777" w:rsidR="00D2750F" w:rsidRPr="00D2750F" w:rsidRDefault="00D2750F" w:rsidP="007B1D99">
            <w:pPr>
              <w:pStyle w:val="Body-Table"/>
            </w:pPr>
          </w:p>
          <w:p w14:paraId="255F2A3F" w14:textId="77777777" w:rsidR="005D5A8E" w:rsidRDefault="005D5A8E" w:rsidP="007B1D99">
            <w:pPr>
              <w:pStyle w:val="Body-Table"/>
            </w:pPr>
          </w:p>
          <w:p w14:paraId="4EE46E14" w14:textId="77777777" w:rsidR="005D5A8E" w:rsidRDefault="005D5A8E" w:rsidP="007B1D99">
            <w:pPr>
              <w:pStyle w:val="Body-Table"/>
            </w:pPr>
          </w:p>
          <w:p w14:paraId="2C5FE223" w14:textId="77777777" w:rsidR="005D5A8E" w:rsidRDefault="005D5A8E" w:rsidP="007B1D99">
            <w:pPr>
              <w:pStyle w:val="Body-Table"/>
            </w:pPr>
          </w:p>
          <w:p w14:paraId="75732FA1" w14:textId="77777777" w:rsidR="00D2750F" w:rsidRDefault="00D2750F" w:rsidP="007B1D99">
            <w:pPr>
              <w:pStyle w:val="Body-Table"/>
            </w:pPr>
            <w:r w:rsidRPr="00D2750F">
              <w:t xml:space="preserve">Please list specific details for any known allergies that do not lead to anaphylaxis, </w:t>
            </w:r>
            <w:proofErr w:type="gramStart"/>
            <w:r w:rsidRPr="00D2750F">
              <w:t>e.g.</w:t>
            </w:r>
            <w:proofErr w:type="gramEnd"/>
            <w:r w:rsidRPr="00D2750F">
              <w:t xml:space="preserve"> hay fever, rye grass, animal fur.</w:t>
            </w:r>
          </w:p>
          <w:p w14:paraId="5EF7284D" w14:textId="77777777" w:rsidR="00281201" w:rsidRDefault="00281201" w:rsidP="007B1D99">
            <w:pPr>
              <w:pStyle w:val="Body-Table"/>
            </w:pPr>
          </w:p>
          <w:p w14:paraId="4AD1F2B4" w14:textId="77777777" w:rsidR="00281201" w:rsidRDefault="00281201" w:rsidP="007B1D99">
            <w:pPr>
              <w:pStyle w:val="Body-Table"/>
            </w:pPr>
          </w:p>
          <w:p w14:paraId="7358D055" w14:textId="77777777" w:rsidR="00281201" w:rsidRDefault="00281201" w:rsidP="007B1D99">
            <w:pPr>
              <w:pStyle w:val="Body-Table"/>
            </w:pPr>
          </w:p>
          <w:p w14:paraId="313D5121" w14:textId="77777777" w:rsidR="00281201" w:rsidRDefault="00281201" w:rsidP="007B1D99">
            <w:pPr>
              <w:pStyle w:val="Body-Table"/>
            </w:pPr>
          </w:p>
          <w:p w14:paraId="185E2965" w14:textId="77777777" w:rsidR="00281201" w:rsidRPr="00D2750F" w:rsidRDefault="00281201" w:rsidP="007B1D99">
            <w:pPr>
              <w:pStyle w:val="Body-Table"/>
            </w:pPr>
          </w:p>
        </w:tc>
      </w:tr>
      <w:tr w:rsidR="00774981" w:rsidRPr="00D2750F" w14:paraId="3E66D46F" w14:textId="77777777" w:rsidTr="00530C2B">
        <w:trPr>
          <w:trHeight w:val="20"/>
        </w:trPr>
        <w:tc>
          <w:tcPr>
            <w:tcW w:w="7082" w:type="dxa"/>
            <w:gridSpan w:val="5"/>
            <w:tcBorders>
              <w:bottom w:val="single" w:sz="4" w:space="0" w:color="808080"/>
              <w:right w:val="nil"/>
            </w:tcBorders>
          </w:tcPr>
          <w:p w14:paraId="554679D9" w14:textId="77777777" w:rsidR="00774981" w:rsidRPr="004A334B" w:rsidRDefault="00774981" w:rsidP="007B1D99">
            <w:pPr>
              <w:pStyle w:val="Body-Table"/>
              <w:rPr>
                <w:b/>
                <w:bCs/>
              </w:rPr>
            </w:pPr>
            <w:r w:rsidRPr="004A334B">
              <w:rPr>
                <w:b/>
                <w:bCs/>
              </w:rPr>
              <w:lastRenderedPageBreak/>
              <w:t>Has the student been diagnosed as being at risk of anaphylaxis?</w:t>
            </w:r>
          </w:p>
        </w:tc>
        <w:tc>
          <w:tcPr>
            <w:tcW w:w="964" w:type="dxa"/>
            <w:tcBorders>
              <w:left w:val="nil"/>
              <w:bottom w:val="single" w:sz="4" w:space="0" w:color="808080"/>
              <w:right w:val="nil"/>
            </w:tcBorders>
          </w:tcPr>
          <w:p w14:paraId="0BBD6E0D"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7D3391A1"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774981" w:rsidRPr="00D2750F" w14:paraId="6D7C7AB0" w14:textId="77777777" w:rsidTr="00530C2B">
        <w:trPr>
          <w:trHeight w:val="20"/>
        </w:trPr>
        <w:tc>
          <w:tcPr>
            <w:tcW w:w="7082" w:type="dxa"/>
            <w:gridSpan w:val="5"/>
            <w:tcBorders>
              <w:right w:val="nil"/>
            </w:tcBorders>
          </w:tcPr>
          <w:p w14:paraId="09F08569" w14:textId="77777777" w:rsidR="00774981" w:rsidRPr="004A334B" w:rsidRDefault="00774981" w:rsidP="007B1D99">
            <w:pPr>
              <w:pStyle w:val="Body-Table"/>
              <w:rPr>
                <w:b/>
                <w:bCs/>
              </w:rPr>
            </w:pPr>
            <w:r w:rsidRPr="004A334B">
              <w:rPr>
                <w:b/>
                <w:bCs/>
              </w:rPr>
              <w:t>If yes, does the student have an EpiPen or Anapen?</w:t>
            </w:r>
          </w:p>
        </w:tc>
        <w:tc>
          <w:tcPr>
            <w:tcW w:w="964" w:type="dxa"/>
            <w:tcBorders>
              <w:left w:val="nil"/>
              <w:right w:val="nil"/>
            </w:tcBorders>
          </w:tcPr>
          <w:p w14:paraId="6B3AD3E0"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4ADF2432"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bl>
    <w:p w14:paraId="5B7B9AB0"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14:paraId="4542471A" w14:textId="77777777" w:rsidTr="00115C45">
        <w:trPr>
          <w:trHeight w:val="20"/>
        </w:trPr>
        <w:tc>
          <w:tcPr>
            <w:tcW w:w="9019" w:type="dxa"/>
            <w:gridSpan w:val="3"/>
            <w:tcBorders>
              <w:bottom w:val="single" w:sz="4" w:space="0" w:color="808080"/>
            </w:tcBorders>
            <w:shd w:val="clear" w:color="auto" w:fill="00A8D6"/>
          </w:tcPr>
          <w:p w14:paraId="2FEA2961" w14:textId="77777777" w:rsidR="00D2750F" w:rsidRPr="00115C45" w:rsidRDefault="00D2750F" w:rsidP="007B1D99">
            <w:pPr>
              <w:pStyle w:val="Body-Table"/>
              <w:rPr>
                <w:b/>
                <w:bCs/>
                <w:color w:val="FFFFFF" w:themeColor="background1"/>
              </w:rPr>
            </w:pPr>
            <w:r w:rsidRPr="00115C45">
              <w:rPr>
                <w:b/>
                <w:bCs/>
                <w:color w:val="FFFFFF" w:themeColor="background1"/>
              </w:rPr>
              <w:t>IMMUNISATION (please attach an immunisation history statement for your child)</w:t>
            </w:r>
          </w:p>
        </w:tc>
      </w:tr>
      <w:tr w:rsidR="00774981" w:rsidRPr="00D2750F" w14:paraId="2664315B" w14:textId="77777777" w:rsidTr="004A334B">
        <w:trPr>
          <w:trHeight w:val="20"/>
        </w:trPr>
        <w:tc>
          <w:tcPr>
            <w:tcW w:w="5103" w:type="dxa"/>
            <w:vMerge w:val="restart"/>
            <w:tcBorders>
              <w:right w:val="single" w:sz="2" w:space="0" w:color="7F7F7F" w:themeColor="text1" w:themeTint="80"/>
            </w:tcBorders>
          </w:tcPr>
          <w:p w14:paraId="1AAE9A9F" w14:textId="77777777" w:rsidR="00774981" w:rsidRPr="00D2750F" w:rsidRDefault="00774981" w:rsidP="007B1D99">
            <w:pPr>
              <w:pStyle w:val="Body-Table"/>
            </w:pPr>
            <w:r w:rsidRPr="00D2750F">
              <w:t xml:space="preserve">All vaccines are recorded on the Australian Immunisation Register (AIR). You are required to obtain an immunisation history statement for your child (visit </w:t>
            </w:r>
            <w:hyperlink r:id="rId16">
              <w:r w:rsidRPr="00D2750F">
                <w:rPr>
                  <w:rStyle w:val="Hyperlink"/>
                </w:rPr>
                <w:t>myGov</w:t>
              </w:r>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14:paraId="376E8800" w14:textId="77777777" w:rsidR="00774981" w:rsidRPr="00D2750F" w:rsidRDefault="00774981" w:rsidP="00774981">
            <w:pPr>
              <w:pStyle w:val="Body-Table"/>
            </w:pPr>
            <w:r w:rsidRPr="00D2750F">
              <w:t>Immunisation history statement attached:</w:t>
            </w:r>
          </w:p>
        </w:tc>
      </w:tr>
      <w:tr w:rsidR="00774981" w:rsidRPr="00D2750F" w14:paraId="36247A6D" w14:textId="77777777" w:rsidTr="004A334B">
        <w:trPr>
          <w:trHeight w:val="20"/>
        </w:trPr>
        <w:tc>
          <w:tcPr>
            <w:tcW w:w="5103" w:type="dxa"/>
            <w:vMerge/>
            <w:tcBorders>
              <w:bottom w:val="single" w:sz="4" w:space="0" w:color="808080"/>
              <w:right w:val="single" w:sz="2" w:space="0" w:color="7F7F7F" w:themeColor="text1" w:themeTint="80"/>
            </w:tcBorders>
          </w:tcPr>
          <w:p w14:paraId="6CC6433A" w14:textId="77777777"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14:paraId="0D0DF9BD"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14:paraId="6C329043" w14:textId="77777777"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p w14:paraId="6AD55AEA" w14:textId="77777777" w:rsidR="00774981" w:rsidRDefault="00774981" w:rsidP="00774981">
            <w:pPr>
              <w:pStyle w:val="Body-Table"/>
            </w:pPr>
            <w:r w:rsidRPr="00D2750F">
              <w:t>If no, please provide explanation:</w:t>
            </w:r>
          </w:p>
          <w:p w14:paraId="160DB786" w14:textId="77777777" w:rsidR="004A334B" w:rsidRDefault="004A334B" w:rsidP="00774981">
            <w:pPr>
              <w:pStyle w:val="Body-Table"/>
            </w:pPr>
          </w:p>
          <w:p w14:paraId="2746548A" w14:textId="77777777" w:rsidR="004A334B" w:rsidRDefault="004A334B" w:rsidP="00774981">
            <w:pPr>
              <w:pStyle w:val="Body-Table"/>
            </w:pPr>
          </w:p>
          <w:p w14:paraId="50260933" w14:textId="77777777" w:rsidR="00281201" w:rsidRDefault="00281201" w:rsidP="00774981">
            <w:pPr>
              <w:pStyle w:val="Body-Table"/>
            </w:pPr>
          </w:p>
          <w:p w14:paraId="5E3BC5EA" w14:textId="77777777" w:rsidR="004A334B" w:rsidRPr="00D2750F" w:rsidRDefault="004A334B" w:rsidP="00774981">
            <w:pPr>
              <w:pStyle w:val="Body-Table"/>
            </w:pPr>
          </w:p>
        </w:tc>
      </w:tr>
      <w:tr w:rsidR="00774981" w:rsidRPr="00D2750F" w14:paraId="43A1BDD9" w14:textId="77777777" w:rsidTr="004A334B">
        <w:trPr>
          <w:trHeight w:val="20"/>
        </w:trPr>
        <w:tc>
          <w:tcPr>
            <w:tcW w:w="5103" w:type="dxa"/>
            <w:tcBorders>
              <w:right w:val="nil"/>
            </w:tcBorders>
          </w:tcPr>
          <w:p w14:paraId="307967F6" w14:textId="77777777"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14:paraId="3C962355"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14:paraId="66D63AFC"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bl>
    <w:p w14:paraId="2EFD01AE" w14:textId="77777777"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14:paraId="287C77AB" w14:textId="77777777" w:rsidTr="00D2750F">
        <w:trPr>
          <w:trHeight w:val="20"/>
        </w:trPr>
        <w:tc>
          <w:tcPr>
            <w:tcW w:w="9016" w:type="dxa"/>
            <w:gridSpan w:val="8"/>
          </w:tcPr>
          <w:p w14:paraId="3B362D81" w14:textId="77777777"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14:paraId="243A789A" w14:textId="77777777" w:rsidTr="004A334B">
        <w:trPr>
          <w:trHeight w:val="20"/>
        </w:trPr>
        <w:tc>
          <w:tcPr>
            <w:tcW w:w="9016" w:type="dxa"/>
            <w:gridSpan w:val="8"/>
            <w:tcBorders>
              <w:bottom w:val="single" w:sz="4" w:space="0" w:color="808080"/>
            </w:tcBorders>
            <w:shd w:val="clear" w:color="auto" w:fill="00A8D6"/>
          </w:tcPr>
          <w:p w14:paraId="4A07B1BD" w14:textId="77777777" w:rsidR="00D2750F" w:rsidRPr="004A334B" w:rsidRDefault="00D2750F" w:rsidP="007B1D99">
            <w:pPr>
              <w:pStyle w:val="Body-Table"/>
              <w:rPr>
                <w:b/>
                <w:bCs/>
              </w:rPr>
            </w:pPr>
            <w:r w:rsidRPr="004A334B">
              <w:rPr>
                <w:b/>
                <w:bCs/>
                <w:color w:val="FFFFFF" w:themeColor="background1"/>
              </w:rPr>
              <w:t>ADDITIONAL NEEDS</w:t>
            </w:r>
          </w:p>
        </w:tc>
      </w:tr>
      <w:tr w:rsidR="00774981" w:rsidRPr="00D2750F" w14:paraId="5B6CC7B7" w14:textId="77777777" w:rsidTr="004A334B">
        <w:trPr>
          <w:trHeight w:val="20"/>
        </w:trPr>
        <w:tc>
          <w:tcPr>
            <w:tcW w:w="5529" w:type="dxa"/>
            <w:gridSpan w:val="4"/>
            <w:tcBorders>
              <w:bottom w:val="single" w:sz="4" w:space="0" w:color="808080"/>
              <w:right w:val="nil"/>
            </w:tcBorders>
          </w:tcPr>
          <w:p w14:paraId="723176B9" w14:textId="77777777"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6EA47BAF"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14:paraId="3729D8BE"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045A9DFD" w14:textId="77777777" w:rsidTr="004A334B">
        <w:trPr>
          <w:trHeight w:val="20"/>
        </w:trPr>
        <w:tc>
          <w:tcPr>
            <w:tcW w:w="9016" w:type="dxa"/>
            <w:gridSpan w:val="8"/>
            <w:tcBorders>
              <w:bottom w:val="nil"/>
            </w:tcBorders>
          </w:tcPr>
          <w:p w14:paraId="77369763" w14:textId="77777777" w:rsidR="00D2750F" w:rsidRPr="004A334B" w:rsidRDefault="00D2750F" w:rsidP="007B1D99">
            <w:pPr>
              <w:pStyle w:val="Body-Table"/>
              <w:rPr>
                <w:b/>
                <w:bCs/>
              </w:rPr>
            </w:pPr>
            <w:r w:rsidRPr="004A334B">
              <w:rPr>
                <w:b/>
                <w:bCs/>
              </w:rPr>
              <w:t xml:space="preserve">Does your child present </w:t>
            </w:r>
            <w:proofErr w:type="gramStart"/>
            <w:r w:rsidRPr="004A334B">
              <w:rPr>
                <w:b/>
                <w:bCs/>
              </w:rPr>
              <w:t>with:</w:t>
            </w:r>
            <w:proofErr w:type="gramEnd"/>
          </w:p>
        </w:tc>
      </w:tr>
      <w:tr w:rsidR="004A334B" w:rsidRPr="00D2750F" w14:paraId="078788DF" w14:textId="77777777" w:rsidTr="004A334B">
        <w:trPr>
          <w:trHeight w:val="20"/>
        </w:trPr>
        <w:tc>
          <w:tcPr>
            <w:tcW w:w="426" w:type="dxa"/>
            <w:tcBorders>
              <w:top w:val="nil"/>
              <w:bottom w:val="nil"/>
              <w:right w:val="nil"/>
            </w:tcBorders>
          </w:tcPr>
          <w:p w14:paraId="236BB17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7584627E" w14:textId="77777777" w:rsidR="00774981" w:rsidRPr="00D2750F" w:rsidRDefault="00774981" w:rsidP="00774981">
            <w:pPr>
              <w:pStyle w:val="Body-Table"/>
            </w:pPr>
            <w:r w:rsidRPr="00D2750F">
              <w:t>autism (ASD)</w:t>
            </w:r>
          </w:p>
        </w:tc>
        <w:tc>
          <w:tcPr>
            <w:tcW w:w="426" w:type="dxa"/>
            <w:tcBorders>
              <w:top w:val="nil"/>
              <w:left w:val="nil"/>
              <w:bottom w:val="nil"/>
              <w:right w:val="nil"/>
            </w:tcBorders>
          </w:tcPr>
          <w:p w14:paraId="72C37F6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50FC319E" w14:textId="77777777" w:rsidR="00774981" w:rsidRPr="00D2750F" w:rsidRDefault="00774981" w:rsidP="00774981">
            <w:pPr>
              <w:pStyle w:val="Body-Table"/>
            </w:pPr>
            <w:r w:rsidRPr="00D2750F">
              <w:t>behavioural concerns</w:t>
            </w:r>
          </w:p>
        </w:tc>
        <w:tc>
          <w:tcPr>
            <w:tcW w:w="425" w:type="dxa"/>
            <w:tcBorders>
              <w:top w:val="nil"/>
              <w:left w:val="nil"/>
              <w:bottom w:val="nil"/>
              <w:right w:val="nil"/>
            </w:tcBorders>
          </w:tcPr>
          <w:p w14:paraId="76085D13"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9E7AA92" w14:textId="77777777" w:rsidR="00774981" w:rsidRPr="00D2750F" w:rsidRDefault="00774981" w:rsidP="00774981">
            <w:pPr>
              <w:pStyle w:val="Body-Table"/>
            </w:pPr>
            <w:r w:rsidRPr="00D2750F">
              <w:t>hearing impairment</w:t>
            </w:r>
          </w:p>
        </w:tc>
      </w:tr>
      <w:tr w:rsidR="004A334B" w:rsidRPr="00D2750F" w14:paraId="3183C5EE" w14:textId="77777777" w:rsidTr="004A334B">
        <w:trPr>
          <w:trHeight w:val="20"/>
        </w:trPr>
        <w:tc>
          <w:tcPr>
            <w:tcW w:w="426" w:type="dxa"/>
            <w:tcBorders>
              <w:top w:val="nil"/>
              <w:bottom w:val="nil"/>
              <w:right w:val="nil"/>
            </w:tcBorders>
          </w:tcPr>
          <w:p w14:paraId="759A80B7"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4348E50A" w14:textId="77777777"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14:paraId="5E879483"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1259444D" w14:textId="77777777" w:rsidR="00774981" w:rsidRPr="00D2750F" w:rsidRDefault="00774981" w:rsidP="00774981">
            <w:pPr>
              <w:pStyle w:val="Body-Table"/>
            </w:pPr>
            <w:r w:rsidRPr="00D2750F">
              <w:t>mental health issues</w:t>
            </w:r>
          </w:p>
        </w:tc>
        <w:tc>
          <w:tcPr>
            <w:tcW w:w="425" w:type="dxa"/>
            <w:tcBorders>
              <w:top w:val="nil"/>
              <w:left w:val="nil"/>
              <w:bottom w:val="nil"/>
              <w:right w:val="nil"/>
            </w:tcBorders>
          </w:tcPr>
          <w:p w14:paraId="059E083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1AAE7323" w14:textId="77777777" w:rsidR="00774981" w:rsidRPr="00D2750F" w:rsidRDefault="00774981" w:rsidP="00774981">
            <w:pPr>
              <w:pStyle w:val="Body-Table"/>
            </w:pPr>
            <w:r w:rsidRPr="00D2750F">
              <w:t>oral language/communication difficulties</w:t>
            </w:r>
          </w:p>
        </w:tc>
      </w:tr>
      <w:tr w:rsidR="004A334B" w:rsidRPr="00D2750F" w14:paraId="59CD525A" w14:textId="77777777" w:rsidTr="004A334B">
        <w:trPr>
          <w:trHeight w:val="20"/>
        </w:trPr>
        <w:tc>
          <w:tcPr>
            <w:tcW w:w="426" w:type="dxa"/>
            <w:tcBorders>
              <w:top w:val="nil"/>
              <w:bottom w:val="nil"/>
              <w:right w:val="nil"/>
            </w:tcBorders>
          </w:tcPr>
          <w:p w14:paraId="274D087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514B72C2" w14:textId="77777777" w:rsidR="00774981" w:rsidRPr="00D2750F" w:rsidRDefault="00774981" w:rsidP="00774981">
            <w:pPr>
              <w:pStyle w:val="Body-Table"/>
            </w:pPr>
            <w:r w:rsidRPr="00D2750F">
              <w:t>ADD/ADHD</w:t>
            </w:r>
          </w:p>
        </w:tc>
        <w:tc>
          <w:tcPr>
            <w:tcW w:w="426" w:type="dxa"/>
            <w:tcBorders>
              <w:top w:val="nil"/>
              <w:left w:val="nil"/>
              <w:bottom w:val="nil"/>
              <w:right w:val="nil"/>
            </w:tcBorders>
          </w:tcPr>
          <w:p w14:paraId="567E6407"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49D03B6E" w14:textId="77777777" w:rsidR="00774981" w:rsidRPr="00D2750F" w:rsidRDefault="00774981" w:rsidP="00774981">
            <w:pPr>
              <w:pStyle w:val="Body-Table"/>
            </w:pPr>
            <w:r w:rsidRPr="00D2750F">
              <w:t>acquired brain injury</w:t>
            </w:r>
          </w:p>
        </w:tc>
        <w:tc>
          <w:tcPr>
            <w:tcW w:w="425" w:type="dxa"/>
            <w:tcBorders>
              <w:top w:val="nil"/>
              <w:left w:val="nil"/>
              <w:bottom w:val="nil"/>
              <w:right w:val="nil"/>
            </w:tcBorders>
          </w:tcPr>
          <w:p w14:paraId="5484D17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0664884B" w14:textId="77777777" w:rsidR="00774981" w:rsidRPr="00D2750F" w:rsidRDefault="00774981" w:rsidP="00774981">
            <w:pPr>
              <w:pStyle w:val="Body-Table"/>
            </w:pPr>
            <w:r w:rsidRPr="00D2750F">
              <w:t>vision impairment</w:t>
            </w:r>
          </w:p>
        </w:tc>
      </w:tr>
      <w:tr w:rsidR="004A334B" w:rsidRPr="00D2750F" w14:paraId="2775211F" w14:textId="77777777" w:rsidTr="004A334B">
        <w:trPr>
          <w:trHeight w:val="20"/>
        </w:trPr>
        <w:tc>
          <w:tcPr>
            <w:tcW w:w="426" w:type="dxa"/>
            <w:tcBorders>
              <w:top w:val="nil"/>
              <w:right w:val="nil"/>
            </w:tcBorders>
          </w:tcPr>
          <w:p w14:paraId="34DD2DDF"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14:paraId="2435A26C" w14:textId="77777777" w:rsidR="00774981" w:rsidRPr="00D2750F" w:rsidRDefault="00774981" w:rsidP="00774981">
            <w:pPr>
              <w:pStyle w:val="Body-Table"/>
            </w:pPr>
            <w:r w:rsidRPr="00D2750F">
              <w:t>giftedness</w:t>
            </w:r>
          </w:p>
        </w:tc>
        <w:tc>
          <w:tcPr>
            <w:tcW w:w="426" w:type="dxa"/>
            <w:tcBorders>
              <w:top w:val="nil"/>
              <w:left w:val="nil"/>
              <w:right w:val="nil"/>
            </w:tcBorders>
          </w:tcPr>
          <w:p w14:paraId="38A4DDF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14:paraId="27E4AA5F" w14:textId="77777777" w:rsidR="00774981" w:rsidRPr="00D2750F" w:rsidRDefault="00774981" w:rsidP="00774981">
            <w:pPr>
              <w:pStyle w:val="Body-Table"/>
            </w:pPr>
            <w:r w:rsidRPr="00D2750F">
              <w:t>physical impairment</w:t>
            </w:r>
          </w:p>
        </w:tc>
        <w:tc>
          <w:tcPr>
            <w:tcW w:w="425" w:type="dxa"/>
            <w:tcBorders>
              <w:top w:val="nil"/>
              <w:left w:val="nil"/>
              <w:right w:val="nil"/>
            </w:tcBorders>
          </w:tcPr>
          <w:p w14:paraId="0A68BD3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14:paraId="6F30352E" w14:textId="77777777" w:rsidR="00774981" w:rsidRPr="00D2750F" w:rsidRDefault="00774981" w:rsidP="00774981">
            <w:pPr>
              <w:pStyle w:val="Body-Table"/>
            </w:pPr>
            <w:r w:rsidRPr="00D2750F">
              <w:t>other condition (please specify)</w:t>
            </w:r>
          </w:p>
        </w:tc>
      </w:tr>
      <w:tr w:rsidR="00D2750F" w:rsidRPr="00D2750F" w14:paraId="17CB7A79" w14:textId="77777777" w:rsidTr="004A334B">
        <w:trPr>
          <w:trHeight w:val="20"/>
        </w:trPr>
        <w:tc>
          <w:tcPr>
            <w:tcW w:w="9016" w:type="dxa"/>
            <w:gridSpan w:val="8"/>
            <w:tcBorders>
              <w:bottom w:val="nil"/>
            </w:tcBorders>
          </w:tcPr>
          <w:p w14:paraId="53845C08" w14:textId="77777777" w:rsidR="00D2750F" w:rsidRPr="004A334B" w:rsidRDefault="00D2750F" w:rsidP="007B1D99">
            <w:pPr>
              <w:pStyle w:val="Body-Table"/>
              <w:rPr>
                <w:b/>
                <w:bCs/>
              </w:rPr>
            </w:pPr>
            <w:r w:rsidRPr="004A334B">
              <w:rPr>
                <w:b/>
                <w:bCs/>
              </w:rPr>
              <w:t xml:space="preserve">Has your child ever seen </w:t>
            </w:r>
            <w:proofErr w:type="gramStart"/>
            <w:r w:rsidRPr="004A334B">
              <w:rPr>
                <w:b/>
                <w:bCs/>
              </w:rPr>
              <w:t>a:</w:t>
            </w:r>
            <w:proofErr w:type="gramEnd"/>
          </w:p>
        </w:tc>
      </w:tr>
      <w:tr w:rsidR="004A334B" w:rsidRPr="00D2750F" w14:paraId="5018DF82" w14:textId="77777777" w:rsidTr="004A334B">
        <w:trPr>
          <w:trHeight w:val="20"/>
        </w:trPr>
        <w:tc>
          <w:tcPr>
            <w:tcW w:w="426" w:type="dxa"/>
            <w:tcBorders>
              <w:top w:val="nil"/>
              <w:bottom w:val="nil"/>
              <w:right w:val="nil"/>
            </w:tcBorders>
          </w:tcPr>
          <w:p w14:paraId="74262615"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768FE152" w14:textId="77777777" w:rsidR="00774981" w:rsidRPr="00D2750F" w:rsidRDefault="00774981" w:rsidP="00774981">
            <w:pPr>
              <w:pStyle w:val="Body-Table"/>
            </w:pPr>
            <w:r w:rsidRPr="00D2750F">
              <w:t>paediatrician</w:t>
            </w:r>
          </w:p>
        </w:tc>
        <w:tc>
          <w:tcPr>
            <w:tcW w:w="426" w:type="dxa"/>
            <w:tcBorders>
              <w:top w:val="nil"/>
              <w:left w:val="nil"/>
              <w:bottom w:val="nil"/>
              <w:right w:val="nil"/>
            </w:tcBorders>
          </w:tcPr>
          <w:p w14:paraId="08C403FF"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62DA1531" w14:textId="77777777" w:rsidR="00774981" w:rsidRPr="00D2750F" w:rsidRDefault="00774981" w:rsidP="00774981">
            <w:pPr>
              <w:pStyle w:val="Body-Table"/>
            </w:pPr>
            <w:r w:rsidRPr="00D2750F">
              <w:t>physiotherapist</w:t>
            </w:r>
          </w:p>
        </w:tc>
        <w:tc>
          <w:tcPr>
            <w:tcW w:w="425" w:type="dxa"/>
            <w:tcBorders>
              <w:top w:val="nil"/>
              <w:left w:val="nil"/>
              <w:bottom w:val="nil"/>
              <w:right w:val="nil"/>
            </w:tcBorders>
          </w:tcPr>
          <w:p w14:paraId="636BE48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D2BB057" w14:textId="77777777" w:rsidR="00774981" w:rsidRPr="00D2750F" w:rsidRDefault="00774981" w:rsidP="00774981">
            <w:pPr>
              <w:pStyle w:val="Body-Table"/>
            </w:pPr>
            <w:r w:rsidRPr="00D2750F">
              <w:t>audiologist</w:t>
            </w:r>
          </w:p>
        </w:tc>
      </w:tr>
      <w:tr w:rsidR="004A334B" w:rsidRPr="00D2750F" w14:paraId="45157487" w14:textId="77777777" w:rsidTr="004A334B">
        <w:trPr>
          <w:trHeight w:val="20"/>
        </w:trPr>
        <w:tc>
          <w:tcPr>
            <w:tcW w:w="426" w:type="dxa"/>
            <w:tcBorders>
              <w:top w:val="nil"/>
              <w:bottom w:val="nil"/>
              <w:right w:val="nil"/>
            </w:tcBorders>
          </w:tcPr>
          <w:p w14:paraId="65435943"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63C453C7" w14:textId="77777777" w:rsidR="00774981" w:rsidRPr="00D2750F" w:rsidRDefault="00774981" w:rsidP="00774981">
            <w:pPr>
              <w:pStyle w:val="Body-Table"/>
            </w:pPr>
            <w:r w:rsidRPr="00D2750F">
              <w:t>psychologist/counsellor</w:t>
            </w:r>
          </w:p>
        </w:tc>
        <w:tc>
          <w:tcPr>
            <w:tcW w:w="426" w:type="dxa"/>
            <w:tcBorders>
              <w:top w:val="nil"/>
              <w:left w:val="nil"/>
              <w:bottom w:val="nil"/>
              <w:right w:val="nil"/>
            </w:tcBorders>
          </w:tcPr>
          <w:p w14:paraId="7DCEDD78"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04133F2E" w14:textId="77777777" w:rsidR="00774981" w:rsidRPr="00D2750F" w:rsidRDefault="00774981" w:rsidP="00774981">
            <w:pPr>
              <w:pStyle w:val="Body-Table"/>
            </w:pPr>
            <w:r w:rsidRPr="00D2750F">
              <w:t>occupational therapist</w:t>
            </w:r>
          </w:p>
        </w:tc>
        <w:tc>
          <w:tcPr>
            <w:tcW w:w="425" w:type="dxa"/>
            <w:tcBorders>
              <w:top w:val="nil"/>
              <w:left w:val="nil"/>
              <w:bottom w:val="nil"/>
              <w:right w:val="nil"/>
            </w:tcBorders>
          </w:tcPr>
          <w:p w14:paraId="716B817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4453273F" w14:textId="77777777" w:rsidR="00774981" w:rsidRPr="00D2750F" w:rsidRDefault="00774981" w:rsidP="00774981">
            <w:pPr>
              <w:pStyle w:val="Body-Table"/>
            </w:pPr>
            <w:r w:rsidRPr="00D2750F">
              <w:t>speech pathologist</w:t>
            </w:r>
          </w:p>
        </w:tc>
      </w:tr>
      <w:tr w:rsidR="004A334B" w:rsidRPr="00D2750F" w14:paraId="0852D6CA" w14:textId="77777777" w:rsidTr="004A334B">
        <w:trPr>
          <w:trHeight w:val="20"/>
        </w:trPr>
        <w:tc>
          <w:tcPr>
            <w:tcW w:w="426" w:type="dxa"/>
            <w:tcBorders>
              <w:top w:val="nil"/>
              <w:bottom w:val="single" w:sz="4" w:space="0" w:color="808080"/>
              <w:right w:val="nil"/>
            </w:tcBorders>
          </w:tcPr>
          <w:p w14:paraId="6324344F"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14:paraId="7EF7AFA9" w14:textId="77777777"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14:paraId="7F1AD4F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14:paraId="4369CBA5" w14:textId="77777777"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14:paraId="4CB65BC5"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14:paraId="0AEB84D0" w14:textId="77777777" w:rsidR="00774981" w:rsidRPr="00D2750F" w:rsidRDefault="00774981" w:rsidP="00774981">
            <w:pPr>
              <w:pStyle w:val="Body-Table"/>
            </w:pPr>
            <w:proofErr w:type="gramStart"/>
            <w:r w:rsidRPr="00D2750F">
              <w:t>other</w:t>
            </w:r>
            <w:proofErr w:type="gramEnd"/>
            <w:r w:rsidRPr="00D2750F">
              <w:t xml:space="preserve"> specialist (please specify)</w:t>
            </w:r>
          </w:p>
        </w:tc>
      </w:tr>
      <w:tr w:rsidR="00774981" w:rsidRPr="00D2750F" w14:paraId="6088902E" w14:textId="77777777" w:rsidTr="004A334B">
        <w:trPr>
          <w:trHeight w:val="20"/>
        </w:trPr>
        <w:tc>
          <w:tcPr>
            <w:tcW w:w="5954" w:type="dxa"/>
            <w:gridSpan w:val="5"/>
            <w:tcBorders>
              <w:right w:val="nil"/>
            </w:tcBorders>
          </w:tcPr>
          <w:p w14:paraId="6D06B1D6" w14:textId="77777777"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14:paraId="34E15042"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14:paraId="42D0D502"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bl>
    <w:p w14:paraId="72102879"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14:paraId="668C30C0" w14:textId="77777777" w:rsidTr="004A334B">
        <w:trPr>
          <w:trHeight w:val="20"/>
        </w:trPr>
        <w:tc>
          <w:tcPr>
            <w:tcW w:w="9019" w:type="dxa"/>
            <w:gridSpan w:val="5"/>
            <w:shd w:val="clear" w:color="auto" w:fill="00A8D6"/>
          </w:tcPr>
          <w:p w14:paraId="70ED9C25" w14:textId="77777777" w:rsidR="00D2750F" w:rsidRPr="004A334B" w:rsidRDefault="00D2750F" w:rsidP="007B1D99">
            <w:pPr>
              <w:pStyle w:val="Body-Table"/>
              <w:rPr>
                <w:b/>
                <w:bCs/>
              </w:rPr>
            </w:pPr>
            <w:r w:rsidRPr="004A334B">
              <w:rPr>
                <w:b/>
                <w:bCs/>
                <w:color w:val="FFFFFF" w:themeColor="background1"/>
              </w:rPr>
              <w:t>FAMILY DETAILS</w:t>
            </w:r>
          </w:p>
        </w:tc>
      </w:tr>
      <w:tr w:rsidR="00D2750F" w:rsidRPr="00D2750F" w14:paraId="7AD0E05A" w14:textId="77777777" w:rsidTr="00D2750F">
        <w:trPr>
          <w:trHeight w:val="20"/>
        </w:trPr>
        <w:tc>
          <w:tcPr>
            <w:tcW w:w="9019" w:type="dxa"/>
            <w:gridSpan w:val="5"/>
          </w:tcPr>
          <w:p w14:paraId="2B371296" w14:textId="77777777" w:rsidR="00D2750F" w:rsidRPr="00D2750F" w:rsidRDefault="00D2750F" w:rsidP="007B1D99">
            <w:pPr>
              <w:pStyle w:val="Body-Table"/>
            </w:pPr>
            <w:r w:rsidRPr="00D2750F">
              <w:t>Who will be responsible for payment of the school fees and levies?</w:t>
            </w:r>
          </w:p>
        </w:tc>
      </w:tr>
      <w:tr w:rsidR="00D2750F" w:rsidRPr="00D2750F" w14:paraId="1EDACA09" w14:textId="77777777" w:rsidTr="004A334B">
        <w:trPr>
          <w:trHeight w:val="20"/>
        </w:trPr>
        <w:tc>
          <w:tcPr>
            <w:tcW w:w="1303" w:type="dxa"/>
            <w:tcBorders>
              <w:bottom w:val="single" w:sz="2" w:space="0" w:color="7F7F7F" w:themeColor="text1" w:themeTint="80"/>
            </w:tcBorders>
          </w:tcPr>
          <w:p w14:paraId="3A3BD10F" w14:textId="77777777" w:rsidR="00D2750F" w:rsidRPr="00D2750F" w:rsidRDefault="00D2750F" w:rsidP="007B1D99">
            <w:pPr>
              <w:pStyle w:val="Body-Table"/>
            </w:pPr>
            <w:r w:rsidRPr="00D2750F">
              <w:lastRenderedPageBreak/>
              <w:t>Surname</w:t>
            </w:r>
          </w:p>
        </w:tc>
        <w:tc>
          <w:tcPr>
            <w:tcW w:w="1388" w:type="dxa"/>
          </w:tcPr>
          <w:p w14:paraId="23D009BD" w14:textId="77777777" w:rsidR="00D2750F" w:rsidRPr="00D2750F" w:rsidRDefault="00D2750F" w:rsidP="007B1D99">
            <w:pPr>
              <w:pStyle w:val="Body-Table"/>
            </w:pPr>
            <w:r w:rsidRPr="00D2750F">
              <w:t>First name</w:t>
            </w:r>
          </w:p>
        </w:tc>
        <w:tc>
          <w:tcPr>
            <w:tcW w:w="3260" w:type="dxa"/>
          </w:tcPr>
          <w:p w14:paraId="7F12509A" w14:textId="77777777" w:rsidR="00D2750F" w:rsidRPr="00D2750F" w:rsidRDefault="00D2750F" w:rsidP="007B1D99">
            <w:pPr>
              <w:pStyle w:val="Body-Table"/>
            </w:pPr>
            <w:r w:rsidRPr="00D2750F">
              <w:t>Address and email</w:t>
            </w:r>
          </w:p>
        </w:tc>
        <w:tc>
          <w:tcPr>
            <w:tcW w:w="1277" w:type="dxa"/>
          </w:tcPr>
          <w:p w14:paraId="7CAB25F1" w14:textId="77777777" w:rsidR="00D2750F" w:rsidRPr="00D2750F" w:rsidRDefault="00D2750F" w:rsidP="007B1D99">
            <w:pPr>
              <w:pStyle w:val="Body-Table"/>
            </w:pPr>
            <w:r w:rsidRPr="00D2750F">
              <w:t>Phone</w:t>
            </w:r>
          </w:p>
        </w:tc>
        <w:tc>
          <w:tcPr>
            <w:tcW w:w="1791" w:type="dxa"/>
          </w:tcPr>
          <w:p w14:paraId="4CDB9472" w14:textId="77777777" w:rsidR="00D2750F" w:rsidRPr="00D2750F" w:rsidRDefault="00D2750F" w:rsidP="007B1D99">
            <w:pPr>
              <w:pStyle w:val="Body-Table"/>
            </w:pPr>
            <w:r w:rsidRPr="00D2750F">
              <w:t>Relationship to the student</w:t>
            </w:r>
          </w:p>
        </w:tc>
      </w:tr>
      <w:tr w:rsidR="00D2750F" w:rsidRPr="00D2750F" w14:paraId="0EC1C1A9" w14:textId="77777777" w:rsidTr="004A334B">
        <w:trPr>
          <w:trHeight w:val="20"/>
        </w:trPr>
        <w:tc>
          <w:tcPr>
            <w:tcW w:w="1303" w:type="dxa"/>
            <w:tcBorders>
              <w:top w:val="single" w:sz="2" w:space="0" w:color="7F7F7F" w:themeColor="text1" w:themeTint="80"/>
            </w:tcBorders>
          </w:tcPr>
          <w:p w14:paraId="4A856EF8" w14:textId="77777777" w:rsidR="00D2750F" w:rsidRPr="00D2750F" w:rsidRDefault="00D2750F" w:rsidP="007B1D99">
            <w:pPr>
              <w:pStyle w:val="Body-Table"/>
            </w:pPr>
          </w:p>
        </w:tc>
        <w:tc>
          <w:tcPr>
            <w:tcW w:w="1388" w:type="dxa"/>
          </w:tcPr>
          <w:p w14:paraId="7BFF06AB" w14:textId="77777777" w:rsidR="00D2750F" w:rsidRPr="00D2750F" w:rsidRDefault="00D2750F" w:rsidP="007B1D99">
            <w:pPr>
              <w:pStyle w:val="Body-Table"/>
            </w:pPr>
          </w:p>
        </w:tc>
        <w:tc>
          <w:tcPr>
            <w:tcW w:w="3260" w:type="dxa"/>
          </w:tcPr>
          <w:p w14:paraId="01AFC184" w14:textId="77777777" w:rsidR="00D2750F" w:rsidRDefault="00D2750F" w:rsidP="007B1D99">
            <w:pPr>
              <w:pStyle w:val="Body-Table"/>
            </w:pPr>
          </w:p>
          <w:p w14:paraId="4E9F8DF0" w14:textId="77777777" w:rsidR="00C7472D" w:rsidRPr="00D2750F" w:rsidRDefault="00C7472D" w:rsidP="007B1D99">
            <w:pPr>
              <w:pStyle w:val="Body-Table"/>
            </w:pPr>
          </w:p>
        </w:tc>
        <w:tc>
          <w:tcPr>
            <w:tcW w:w="1277" w:type="dxa"/>
          </w:tcPr>
          <w:p w14:paraId="5A1517BD" w14:textId="77777777" w:rsidR="00D2750F" w:rsidRPr="00D2750F" w:rsidRDefault="00D2750F" w:rsidP="007B1D99">
            <w:pPr>
              <w:pStyle w:val="Body-Table"/>
            </w:pPr>
          </w:p>
        </w:tc>
        <w:tc>
          <w:tcPr>
            <w:tcW w:w="1791" w:type="dxa"/>
          </w:tcPr>
          <w:p w14:paraId="763C9F8C" w14:textId="77777777" w:rsidR="00D2750F" w:rsidRPr="00D2750F" w:rsidRDefault="00D2750F" w:rsidP="007B1D99">
            <w:pPr>
              <w:pStyle w:val="Body-Table"/>
            </w:pPr>
          </w:p>
        </w:tc>
      </w:tr>
    </w:tbl>
    <w:p w14:paraId="3A2F375A" w14:textId="77777777"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14:paraId="7037E589" w14:textId="77777777" w:rsidTr="008B1D97">
        <w:trPr>
          <w:trHeight w:val="20"/>
        </w:trPr>
        <w:tc>
          <w:tcPr>
            <w:tcW w:w="9020" w:type="dxa"/>
            <w:gridSpan w:val="11"/>
            <w:shd w:val="clear" w:color="auto" w:fill="00A8D6"/>
          </w:tcPr>
          <w:p w14:paraId="406B520F" w14:textId="77777777" w:rsidR="00D2750F" w:rsidRPr="008B1D97" w:rsidRDefault="00D2750F" w:rsidP="007B1D99">
            <w:pPr>
              <w:pStyle w:val="Body-Table"/>
              <w:rPr>
                <w:b/>
                <w:bCs/>
              </w:rPr>
            </w:pPr>
            <w:r w:rsidRPr="008B1D97">
              <w:rPr>
                <w:b/>
                <w:bCs/>
                <w:color w:val="FFFFFF" w:themeColor="background1"/>
              </w:rPr>
              <w:t>PARENT /GUARDIAN 1</w:t>
            </w:r>
          </w:p>
        </w:tc>
      </w:tr>
      <w:tr w:rsidR="00D2750F" w:rsidRPr="00D2750F" w14:paraId="187FEC2C" w14:textId="77777777" w:rsidTr="008B1D97">
        <w:trPr>
          <w:trHeight w:val="20"/>
        </w:trPr>
        <w:tc>
          <w:tcPr>
            <w:tcW w:w="1418" w:type="dxa"/>
            <w:tcBorders>
              <w:bottom w:val="single" w:sz="4" w:space="0" w:color="808080"/>
              <w:right w:val="nil"/>
            </w:tcBorders>
          </w:tcPr>
          <w:p w14:paraId="2B6D9BAD" w14:textId="77777777"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14:paraId="26FA0CB2" w14:textId="77777777" w:rsidR="00D2750F" w:rsidRPr="00D2750F" w:rsidRDefault="00D2750F" w:rsidP="007B1D99">
            <w:pPr>
              <w:pStyle w:val="Body-Table"/>
            </w:pPr>
          </w:p>
        </w:tc>
        <w:tc>
          <w:tcPr>
            <w:tcW w:w="1437" w:type="dxa"/>
            <w:gridSpan w:val="2"/>
            <w:tcBorders>
              <w:bottom w:val="single" w:sz="4" w:space="0" w:color="808080"/>
              <w:right w:val="nil"/>
            </w:tcBorders>
          </w:tcPr>
          <w:p w14:paraId="61C5E220" w14:textId="77777777" w:rsidR="00D2750F" w:rsidRPr="00D2750F" w:rsidRDefault="00D2750F" w:rsidP="007B1D99">
            <w:pPr>
              <w:pStyle w:val="Body-Table"/>
            </w:pPr>
            <w:r w:rsidRPr="00D2750F">
              <w:t>Title: (</w:t>
            </w:r>
            <w:proofErr w:type="gramStart"/>
            <w:r w:rsidRPr="00D2750F">
              <w:t>e.g.</w:t>
            </w:r>
            <w:proofErr w:type="gramEnd"/>
            <w:r w:rsidRPr="00D2750F">
              <w:t xml:space="preserve"> Mr/Mrs/Ms)</w:t>
            </w:r>
          </w:p>
        </w:tc>
        <w:tc>
          <w:tcPr>
            <w:tcW w:w="1336" w:type="dxa"/>
            <w:tcBorders>
              <w:left w:val="nil"/>
              <w:bottom w:val="single" w:sz="4" w:space="0" w:color="808080"/>
            </w:tcBorders>
          </w:tcPr>
          <w:p w14:paraId="7F80E12E" w14:textId="77777777" w:rsidR="00D2750F" w:rsidRPr="00D2750F" w:rsidRDefault="00D2750F" w:rsidP="007B1D99">
            <w:pPr>
              <w:pStyle w:val="Body-Table"/>
            </w:pPr>
          </w:p>
        </w:tc>
        <w:tc>
          <w:tcPr>
            <w:tcW w:w="932" w:type="dxa"/>
            <w:gridSpan w:val="2"/>
            <w:tcBorders>
              <w:bottom w:val="single" w:sz="4" w:space="0" w:color="808080"/>
              <w:right w:val="nil"/>
            </w:tcBorders>
          </w:tcPr>
          <w:p w14:paraId="0E4B8FB6" w14:textId="77777777"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14:paraId="03D4DF1C" w14:textId="77777777" w:rsidR="00D2750F" w:rsidRPr="00D2750F" w:rsidRDefault="00D2750F" w:rsidP="007B1D99">
            <w:pPr>
              <w:pStyle w:val="Body-Table"/>
            </w:pPr>
          </w:p>
        </w:tc>
      </w:tr>
      <w:tr w:rsidR="00D2750F" w:rsidRPr="00D2750F" w14:paraId="6243305F" w14:textId="77777777" w:rsidTr="008B1D97">
        <w:trPr>
          <w:trHeight w:val="20"/>
        </w:trPr>
        <w:tc>
          <w:tcPr>
            <w:tcW w:w="1418" w:type="dxa"/>
            <w:tcBorders>
              <w:right w:val="nil"/>
            </w:tcBorders>
          </w:tcPr>
          <w:p w14:paraId="7E9413E5" w14:textId="77777777" w:rsidR="00D2750F" w:rsidRPr="00D2750F" w:rsidRDefault="00D2750F" w:rsidP="007B1D99">
            <w:pPr>
              <w:pStyle w:val="Body-Table"/>
            </w:pPr>
            <w:r w:rsidRPr="00D2750F">
              <w:t>Address:</w:t>
            </w:r>
          </w:p>
        </w:tc>
        <w:tc>
          <w:tcPr>
            <w:tcW w:w="7602" w:type="dxa"/>
            <w:gridSpan w:val="10"/>
            <w:tcBorders>
              <w:left w:val="nil"/>
            </w:tcBorders>
          </w:tcPr>
          <w:p w14:paraId="11CC3613" w14:textId="77777777" w:rsidR="00D2750F" w:rsidRPr="00D2750F" w:rsidRDefault="00D2750F" w:rsidP="007B1D99">
            <w:pPr>
              <w:pStyle w:val="Body-Table"/>
            </w:pPr>
          </w:p>
        </w:tc>
      </w:tr>
      <w:tr w:rsidR="00D2750F" w:rsidRPr="00D2750F" w14:paraId="51ECA036" w14:textId="77777777" w:rsidTr="008B1D97">
        <w:trPr>
          <w:trHeight w:val="20"/>
        </w:trPr>
        <w:tc>
          <w:tcPr>
            <w:tcW w:w="1418" w:type="dxa"/>
            <w:tcBorders>
              <w:bottom w:val="single" w:sz="4" w:space="0" w:color="808080"/>
              <w:right w:val="nil"/>
            </w:tcBorders>
          </w:tcPr>
          <w:p w14:paraId="46A39290" w14:textId="77777777"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14:paraId="0C3A874A" w14:textId="77777777" w:rsidR="00D2750F" w:rsidRPr="00D2750F" w:rsidRDefault="00D2750F" w:rsidP="007B1D99">
            <w:pPr>
              <w:pStyle w:val="Body-Table"/>
            </w:pPr>
          </w:p>
        </w:tc>
        <w:tc>
          <w:tcPr>
            <w:tcW w:w="1437" w:type="dxa"/>
            <w:gridSpan w:val="2"/>
            <w:tcBorders>
              <w:bottom w:val="single" w:sz="4" w:space="0" w:color="808080"/>
              <w:right w:val="nil"/>
            </w:tcBorders>
          </w:tcPr>
          <w:p w14:paraId="3C64E7B7" w14:textId="77777777" w:rsidR="00D2750F" w:rsidRPr="00D2750F" w:rsidRDefault="00D2750F" w:rsidP="007B1D99">
            <w:pPr>
              <w:pStyle w:val="Body-Table"/>
            </w:pPr>
            <w:r w:rsidRPr="00D2750F">
              <w:t>Work phone:</w:t>
            </w:r>
          </w:p>
        </w:tc>
        <w:tc>
          <w:tcPr>
            <w:tcW w:w="1336" w:type="dxa"/>
            <w:tcBorders>
              <w:left w:val="nil"/>
              <w:bottom w:val="single" w:sz="4" w:space="0" w:color="808080"/>
            </w:tcBorders>
          </w:tcPr>
          <w:p w14:paraId="061A3C6A" w14:textId="77777777" w:rsidR="00D2750F" w:rsidRPr="00D2750F" w:rsidRDefault="00D2750F" w:rsidP="007B1D99">
            <w:pPr>
              <w:pStyle w:val="Body-Table"/>
            </w:pPr>
          </w:p>
        </w:tc>
        <w:tc>
          <w:tcPr>
            <w:tcW w:w="932" w:type="dxa"/>
            <w:gridSpan w:val="2"/>
            <w:tcBorders>
              <w:bottom w:val="single" w:sz="4" w:space="0" w:color="808080"/>
              <w:right w:val="nil"/>
            </w:tcBorders>
          </w:tcPr>
          <w:p w14:paraId="378C5552" w14:textId="77777777"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14:paraId="1DB20814" w14:textId="77777777" w:rsidR="00D2750F" w:rsidRPr="00D2750F" w:rsidRDefault="00D2750F" w:rsidP="007B1D99">
            <w:pPr>
              <w:pStyle w:val="Body-Table"/>
            </w:pPr>
          </w:p>
        </w:tc>
      </w:tr>
      <w:tr w:rsidR="009E4A61" w:rsidRPr="00D2750F" w14:paraId="1F643F92" w14:textId="77777777" w:rsidTr="008B1D97">
        <w:trPr>
          <w:trHeight w:val="20"/>
        </w:trPr>
        <w:tc>
          <w:tcPr>
            <w:tcW w:w="6156" w:type="dxa"/>
            <w:gridSpan w:val="6"/>
            <w:tcBorders>
              <w:bottom w:val="single" w:sz="4" w:space="0" w:color="808080"/>
              <w:right w:val="nil"/>
            </w:tcBorders>
          </w:tcPr>
          <w:p w14:paraId="7DCB1340" w14:textId="77777777"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14:paraId="72AE8412" w14:textId="77777777"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14:paraId="2C0D9044" w14:textId="77777777"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5B1FCF51" w14:textId="77777777" w:rsidTr="008B1D97">
        <w:trPr>
          <w:trHeight w:val="20"/>
        </w:trPr>
        <w:tc>
          <w:tcPr>
            <w:tcW w:w="1418" w:type="dxa"/>
            <w:tcBorders>
              <w:right w:val="nil"/>
            </w:tcBorders>
          </w:tcPr>
          <w:p w14:paraId="63E786B9" w14:textId="77777777" w:rsidR="00D2750F" w:rsidRPr="00D2750F" w:rsidRDefault="00D2750F" w:rsidP="007B1D99">
            <w:pPr>
              <w:pStyle w:val="Body-Table"/>
            </w:pPr>
            <w:r w:rsidRPr="00D2750F">
              <w:t>Email:</w:t>
            </w:r>
          </w:p>
        </w:tc>
        <w:tc>
          <w:tcPr>
            <w:tcW w:w="7602" w:type="dxa"/>
            <w:gridSpan w:val="10"/>
            <w:tcBorders>
              <w:left w:val="nil"/>
            </w:tcBorders>
          </w:tcPr>
          <w:p w14:paraId="44285A5F" w14:textId="77777777" w:rsidR="00D2750F" w:rsidRPr="00D2750F" w:rsidRDefault="00D2750F" w:rsidP="007B1D99">
            <w:pPr>
              <w:pStyle w:val="Body-Table"/>
            </w:pPr>
          </w:p>
        </w:tc>
      </w:tr>
      <w:tr w:rsidR="00D2750F" w:rsidRPr="00D2750F" w14:paraId="41C9AA8E" w14:textId="77777777" w:rsidTr="008B1D97">
        <w:trPr>
          <w:trHeight w:val="20"/>
        </w:trPr>
        <w:tc>
          <w:tcPr>
            <w:tcW w:w="1418" w:type="dxa"/>
            <w:shd w:val="clear" w:color="auto" w:fill="F2F2F2" w:themeFill="background1" w:themeFillShade="F2"/>
          </w:tcPr>
          <w:p w14:paraId="6E614A56" w14:textId="77777777"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14:paraId="256DC55F" w14:textId="77777777"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14:paraId="7F39985D" w14:textId="77777777"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14:paraId="5F97133B" w14:textId="77777777" w:rsidR="00D2750F" w:rsidRPr="00D2750F" w:rsidRDefault="00D2750F" w:rsidP="007B1D99">
            <w:pPr>
              <w:pStyle w:val="Body-Table"/>
            </w:pPr>
          </w:p>
        </w:tc>
      </w:tr>
      <w:tr w:rsidR="00D2750F" w:rsidRPr="00D2750F" w14:paraId="7F3DEFC0" w14:textId="77777777" w:rsidTr="008B1D97">
        <w:trPr>
          <w:trHeight w:val="20"/>
        </w:trPr>
        <w:tc>
          <w:tcPr>
            <w:tcW w:w="4820" w:type="dxa"/>
            <w:gridSpan w:val="5"/>
            <w:tcBorders>
              <w:bottom w:val="single" w:sz="4" w:space="0" w:color="808080"/>
            </w:tcBorders>
          </w:tcPr>
          <w:p w14:paraId="70A0E78B" w14:textId="77777777"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14:paraId="67DFB728" w14:textId="77777777" w:rsidR="00D2750F" w:rsidRPr="00D2750F" w:rsidRDefault="00D2750F" w:rsidP="007B1D99">
            <w:pPr>
              <w:pStyle w:val="Body-Table"/>
            </w:pPr>
            <w:r w:rsidRPr="00D2750F">
              <w:t>Nationality:</w:t>
            </w:r>
          </w:p>
          <w:p w14:paraId="0C825685" w14:textId="77777777" w:rsidR="00D2750F" w:rsidRPr="00D2750F" w:rsidRDefault="00D2750F" w:rsidP="007B1D99">
            <w:pPr>
              <w:pStyle w:val="Body-Table"/>
            </w:pPr>
            <w:r w:rsidRPr="00D2750F">
              <w:t>Ethnicity if not born in Australia:</w:t>
            </w:r>
          </w:p>
        </w:tc>
      </w:tr>
      <w:tr w:rsidR="00D2750F" w:rsidRPr="00D2750F" w14:paraId="3FDC4BEA" w14:textId="77777777" w:rsidTr="000B0E8D">
        <w:trPr>
          <w:trHeight w:val="20"/>
        </w:trPr>
        <w:tc>
          <w:tcPr>
            <w:tcW w:w="1418" w:type="dxa"/>
            <w:tcBorders>
              <w:bottom w:val="single" w:sz="4" w:space="0" w:color="808080"/>
              <w:right w:val="nil"/>
            </w:tcBorders>
          </w:tcPr>
          <w:p w14:paraId="062384E0" w14:textId="77777777"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14:paraId="1BAD3D0D" w14:textId="77777777"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14:paraId="600BCDA0" w14:textId="77777777"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14:paraId="07045197" w14:textId="77777777" w:rsidTr="000B0E8D">
        <w:trPr>
          <w:trHeight w:val="20"/>
        </w:trPr>
        <w:tc>
          <w:tcPr>
            <w:tcW w:w="9020" w:type="dxa"/>
            <w:gridSpan w:val="11"/>
            <w:tcBorders>
              <w:bottom w:val="nil"/>
            </w:tcBorders>
          </w:tcPr>
          <w:p w14:paraId="01593338" w14:textId="77777777" w:rsidR="00D2750F" w:rsidRPr="008B1D97" w:rsidRDefault="00D2750F" w:rsidP="007B1D99">
            <w:pPr>
              <w:pStyle w:val="Body-Table"/>
              <w:rPr>
                <w:b/>
                <w:bCs/>
              </w:rPr>
            </w:pPr>
            <w:r w:rsidRPr="008B1D97">
              <w:rPr>
                <w:b/>
                <w:bCs/>
              </w:rPr>
              <w:t>What is the highest year of primary or secondary school Parent A/Guardian 1 has completed?</w:t>
            </w:r>
          </w:p>
          <w:p w14:paraId="560E8B56" w14:textId="77777777" w:rsidR="00D2750F" w:rsidRPr="00D2750F" w:rsidRDefault="00D2750F" w:rsidP="007B1D99">
            <w:pPr>
              <w:pStyle w:val="Body-Table"/>
            </w:pPr>
            <w:r w:rsidRPr="00D2750F">
              <w:t>(Persons who have never attended secondary school, tick ‘Year 9 or below’.)</w:t>
            </w:r>
          </w:p>
        </w:tc>
      </w:tr>
      <w:tr w:rsidR="00D2750F" w:rsidRPr="00D2750F" w14:paraId="3A0B653C" w14:textId="77777777" w:rsidTr="000B0E8D">
        <w:trPr>
          <w:trHeight w:val="20"/>
        </w:trPr>
        <w:tc>
          <w:tcPr>
            <w:tcW w:w="2255" w:type="dxa"/>
            <w:gridSpan w:val="2"/>
            <w:tcBorders>
              <w:top w:val="nil"/>
              <w:bottom w:val="single" w:sz="4" w:space="0" w:color="808080"/>
              <w:right w:val="nil"/>
            </w:tcBorders>
          </w:tcPr>
          <w:p w14:paraId="4BBAC9A6" w14:textId="77777777" w:rsidR="000B0E8D" w:rsidRDefault="00D2750F" w:rsidP="007B1D99">
            <w:pPr>
              <w:pStyle w:val="Body-Table"/>
            </w:pPr>
            <w:r w:rsidRPr="00D2750F">
              <w:t xml:space="preserve">Year 9 or below </w:t>
            </w:r>
          </w:p>
          <w:p w14:paraId="57D6BD32"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14:paraId="64250379" w14:textId="77777777" w:rsidR="000B0E8D" w:rsidRDefault="00D2750F" w:rsidP="007B1D99">
            <w:pPr>
              <w:pStyle w:val="Body-Table"/>
            </w:pPr>
            <w:r w:rsidRPr="00D2750F">
              <w:t>Year 10 or equivalent</w:t>
            </w:r>
          </w:p>
          <w:p w14:paraId="7B0330C4"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14:paraId="4472BA0D" w14:textId="77777777" w:rsidR="000B0E8D" w:rsidRDefault="00D2750F" w:rsidP="007B1D99">
            <w:pPr>
              <w:pStyle w:val="Body-Table"/>
            </w:pPr>
            <w:r w:rsidRPr="00D2750F">
              <w:t>Year 11 or equivalent</w:t>
            </w:r>
          </w:p>
          <w:p w14:paraId="00585F77"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14:paraId="59530A6E" w14:textId="77777777" w:rsidR="000B0E8D" w:rsidRDefault="00D2750F" w:rsidP="007B1D99">
            <w:pPr>
              <w:pStyle w:val="Body-Table"/>
            </w:pPr>
            <w:r w:rsidRPr="00D2750F">
              <w:t>Year 12 or equivalent</w:t>
            </w:r>
          </w:p>
          <w:p w14:paraId="61C412A0"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0417CE35" w14:textId="77777777" w:rsidTr="000B0E8D">
        <w:trPr>
          <w:trHeight w:val="20"/>
        </w:trPr>
        <w:tc>
          <w:tcPr>
            <w:tcW w:w="9020" w:type="dxa"/>
            <w:gridSpan w:val="11"/>
            <w:tcBorders>
              <w:bottom w:val="nil"/>
            </w:tcBorders>
          </w:tcPr>
          <w:p w14:paraId="623771DB" w14:textId="77777777"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14:paraId="43F2771A" w14:textId="77777777" w:rsidTr="000B0E8D">
        <w:trPr>
          <w:trHeight w:val="20"/>
        </w:trPr>
        <w:tc>
          <w:tcPr>
            <w:tcW w:w="2255" w:type="dxa"/>
            <w:gridSpan w:val="2"/>
            <w:tcBorders>
              <w:top w:val="nil"/>
              <w:right w:val="nil"/>
            </w:tcBorders>
          </w:tcPr>
          <w:p w14:paraId="204E6D18" w14:textId="77777777" w:rsidR="000B0E8D" w:rsidRDefault="00D2750F" w:rsidP="007B1D99">
            <w:pPr>
              <w:pStyle w:val="Body-Table"/>
            </w:pPr>
            <w:r w:rsidRPr="00D2750F">
              <w:t>No post-school qualification</w:t>
            </w:r>
          </w:p>
          <w:p w14:paraId="7BBC0124"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14:paraId="7684B098" w14:textId="77777777" w:rsidR="000B0E8D" w:rsidRDefault="00D2750F" w:rsidP="007B1D99">
            <w:pPr>
              <w:pStyle w:val="Body-Table"/>
            </w:pPr>
            <w:r w:rsidRPr="00D2750F">
              <w:t>Certificate I to IV (including trade certificate)</w:t>
            </w:r>
          </w:p>
          <w:p w14:paraId="5B77B46C"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14:paraId="1A518128" w14:textId="77777777" w:rsidR="000B0E8D" w:rsidRDefault="00D2750F" w:rsidP="007B1D99">
            <w:pPr>
              <w:pStyle w:val="Body-Table"/>
            </w:pPr>
            <w:r w:rsidRPr="00D2750F">
              <w:t>Advanced diploma/diploma</w:t>
            </w:r>
          </w:p>
          <w:p w14:paraId="43D4A0EA"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14:paraId="4F2E127D" w14:textId="77777777" w:rsidR="000B0E8D" w:rsidRDefault="00D2750F" w:rsidP="007B1D99">
            <w:pPr>
              <w:pStyle w:val="Body-Table"/>
            </w:pPr>
            <w:r w:rsidRPr="00D2750F">
              <w:t>Bachelor degree or above</w:t>
            </w:r>
          </w:p>
          <w:p w14:paraId="35882B50"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bl>
    <w:p w14:paraId="47CFEE85" w14:textId="77777777"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14:paraId="4C30045B" w14:textId="77777777" w:rsidTr="000B0E8D">
        <w:trPr>
          <w:trHeight w:val="20"/>
        </w:trPr>
        <w:tc>
          <w:tcPr>
            <w:tcW w:w="9020" w:type="dxa"/>
            <w:gridSpan w:val="11"/>
            <w:shd w:val="clear" w:color="auto" w:fill="00A8D6"/>
          </w:tcPr>
          <w:p w14:paraId="0EFE4880" w14:textId="77777777" w:rsidR="00D2750F" w:rsidRPr="000B0E8D" w:rsidRDefault="00D2750F" w:rsidP="007B1D99">
            <w:pPr>
              <w:pStyle w:val="Body-Table"/>
              <w:rPr>
                <w:b/>
                <w:bCs/>
              </w:rPr>
            </w:pPr>
            <w:r w:rsidRPr="000B0E8D">
              <w:rPr>
                <w:b/>
                <w:bCs/>
                <w:color w:val="FFFFFF" w:themeColor="background1"/>
              </w:rPr>
              <w:t>PARENT /GUARDIAN 2</w:t>
            </w:r>
          </w:p>
        </w:tc>
      </w:tr>
      <w:tr w:rsidR="00D2750F" w:rsidRPr="00D2750F" w14:paraId="765D7BAE" w14:textId="77777777" w:rsidTr="000B0E8D">
        <w:trPr>
          <w:trHeight w:val="20"/>
        </w:trPr>
        <w:tc>
          <w:tcPr>
            <w:tcW w:w="1558" w:type="dxa"/>
            <w:tcBorders>
              <w:bottom w:val="single" w:sz="4" w:space="0" w:color="808080"/>
              <w:right w:val="nil"/>
            </w:tcBorders>
          </w:tcPr>
          <w:p w14:paraId="6923F730" w14:textId="77777777"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14:paraId="23CEEE5D" w14:textId="77777777" w:rsidR="00D2750F" w:rsidRPr="00D2750F" w:rsidRDefault="00D2750F" w:rsidP="007B1D99">
            <w:pPr>
              <w:pStyle w:val="Body-Table"/>
            </w:pPr>
          </w:p>
        </w:tc>
        <w:tc>
          <w:tcPr>
            <w:tcW w:w="1366" w:type="dxa"/>
            <w:gridSpan w:val="2"/>
            <w:tcBorders>
              <w:bottom w:val="single" w:sz="4" w:space="0" w:color="808080"/>
              <w:right w:val="nil"/>
            </w:tcBorders>
          </w:tcPr>
          <w:p w14:paraId="549B3E46" w14:textId="77777777" w:rsidR="00D2750F" w:rsidRPr="00D2750F" w:rsidRDefault="00D2750F" w:rsidP="007B1D99">
            <w:pPr>
              <w:pStyle w:val="Body-Table"/>
            </w:pPr>
            <w:r w:rsidRPr="00D2750F">
              <w:t>Title: (</w:t>
            </w:r>
            <w:proofErr w:type="gramStart"/>
            <w:r w:rsidRPr="00D2750F">
              <w:t>e.g.</w:t>
            </w:r>
            <w:proofErr w:type="gramEnd"/>
            <w:r w:rsidRPr="00D2750F">
              <w:t xml:space="preserve"> Mr/Mrs/Ms)</w:t>
            </w:r>
          </w:p>
        </w:tc>
        <w:tc>
          <w:tcPr>
            <w:tcW w:w="1407" w:type="dxa"/>
            <w:tcBorders>
              <w:left w:val="nil"/>
              <w:bottom w:val="single" w:sz="4" w:space="0" w:color="808080"/>
            </w:tcBorders>
          </w:tcPr>
          <w:p w14:paraId="62B0F11F" w14:textId="77777777" w:rsidR="00D2750F" w:rsidRPr="00D2750F" w:rsidRDefault="00D2750F" w:rsidP="007B1D99">
            <w:pPr>
              <w:pStyle w:val="Body-Table"/>
            </w:pPr>
          </w:p>
        </w:tc>
        <w:tc>
          <w:tcPr>
            <w:tcW w:w="1037" w:type="dxa"/>
            <w:gridSpan w:val="2"/>
            <w:tcBorders>
              <w:bottom w:val="single" w:sz="4" w:space="0" w:color="808080"/>
              <w:right w:val="nil"/>
            </w:tcBorders>
          </w:tcPr>
          <w:p w14:paraId="391F2F78" w14:textId="77777777"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14:paraId="7C6CD612" w14:textId="77777777" w:rsidR="00D2750F" w:rsidRPr="00D2750F" w:rsidRDefault="00D2750F" w:rsidP="007B1D99">
            <w:pPr>
              <w:pStyle w:val="Body-Table"/>
            </w:pPr>
          </w:p>
        </w:tc>
      </w:tr>
      <w:tr w:rsidR="00D2750F" w:rsidRPr="00D2750F" w14:paraId="4A7DE6C0" w14:textId="77777777" w:rsidTr="000B0E8D">
        <w:trPr>
          <w:trHeight w:val="20"/>
        </w:trPr>
        <w:tc>
          <w:tcPr>
            <w:tcW w:w="1558" w:type="dxa"/>
            <w:tcBorders>
              <w:right w:val="nil"/>
            </w:tcBorders>
          </w:tcPr>
          <w:p w14:paraId="7B5EA7E3" w14:textId="77777777" w:rsidR="00D2750F" w:rsidRPr="00D2750F" w:rsidRDefault="00D2750F" w:rsidP="007B1D99">
            <w:pPr>
              <w:pStyle w:val="Body-Table"/>
            </w:pPr>
            <w:r w:rsidRPr="00D2750F">
              <w:t>Address:</w:t>
            </w:r>
          </w:p>
        </w:tc>
        <w:tc>
          <w:tcPr>
            <w:tcW w:w="7462" w:type="dxa"/>
            <w:gridSpan w:val="10"/>
            <w:tcBorders>
              <w:left w:val="nil"/>
            </w:tcBorders>
          </w:tcPr>
          <w:p w14:paraId="795B9C08" w14:textId="77777777" w:rsidR="00D2750F" w:rsidRPr="00D2750F" w:rsidRDefault="00D2750F" w:rsidP="007B1D99">
            <w:pPr>
              <w:pStyle w:val="Body-Table"/>
            </w:pPr>
          </w:p>
        </w:tc>
      </w:tr>
      <w:tr w:rsidR="00D2750F" w:rsidRPr="00D2750F" w14:paraId="3B70C504" w14:textId="77777777" w:rsidTr="000B0E8D">
        <w:trPr>
          <w:trHeight w:val="20"/>
        </w:trPr>
        <w:tc>
          <w:tcPr>
            <w:tcW w:w="1558" w:type="dxa"/>
            <w:tcBorders>
              <w:bottom w:val="single" w:sz="4" w:space="0" w:color="808080"/>
              <w:right w:val="nil"/>
            </w:tcBorders>
          </w:tcPr>
          <w:p w14:paraId="5B0A39BA" w14:textId="77777777"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14:paraId="32557694" w14:textId="77777777" w:rsidR="00D2750F" w:rsidRPr="00D2750F" w:rsidRDefault="00D2750F" w:rsidP="007B1D99">
            <w:pPr>
              <w:pStyle w:val="Body-Table"/>
            </w:pPr>
          </w:p>
        </w:tc>
        <w:tc>
          <w:tcPr>
            <w:tcW w:w="1366" w:type="dxa"/>
            <w:gridSpan w:val="2"/>
            <w:tcBorders>
              <w:bottom w:val="single" w:sz="4" w:space="0" w:color="808080"/>
              <w:right w:val="nil"/>
            </w:tcBorders>
          </w:tcPr>
          <w:p w14:paraId="13B2D5B9" w14:textId="77777777" w:rsidR="00D2750F" w:rsidRPr="00D2750F" w:rsidRDefault="00D2750F" w:rsidP="007B1D99">
            <w:pPr>
              <w:pStyle w:val="Body-Table"/>
            </w:pPr>
            <w:r w:rsidRPr="00D2750F">
              <w:t>Work phone:</w:t>
            </w:r>
          </w:p>
        </w:tc>
        <w:tc>
          <w:tcPr>
            <w:tcW w:w="1407" w:type="dxa"/>
            <w:tcBorders>
              <w:left w:val="nil"/>
              <w:bottom w:val="single" w:sz="4" w:space="0" w:color="808080"/>
            </w:tcBorders>
          </w:tcPr>
          <w:p w14:paraId="4EBDD866" w14:textId="77777777" w:rsidR="00D2750F" w:rsidRPr="00D2750F" w:rsidRDefault="00D2750F" w:rsidP="007B1D99">
            <w:pPr>
              <w:pStyle w:val="Body-Table"/>
            </w:pPr>
          </w:p>
        </w:tc>
        <w:tc>
          <w:tcPr>
            <w:tcW w:w="1037" w:type="dxa"/>
            <w:gridSpan w:val="2"/>
            <w:tcBorders>
              <w:bottom w:val="single" w:sz="4" w:space="0" w:color="808080"/>
              <w:right w:val="nil"/>
            </w:tcBorders>
          </w:tcPr>
          <w:p w14:paraId="642391C0" w14:textId="77777777"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14:paraId="439B64A4" w14:textId="77777777" w:rsidR="00D2750F" w:rsidRPr="00D2750F" w:rsidRDefault="00D2750F" w:rsidP="007B1D99">
            <w:pPr>
              <w:pStyle w:val="Body-Table"/>
            </w:pPr>
          </w:p>
        </w:tc>
      </w:tr>
      <w:tr w:rsidR="00917368" w:rsidRPr="00D2750F" w14:paraId="2E3F85A3" w14:textId="77777777" w:rsidTr="000B0E8D">
        <w:trPr>
          <w:trHeight w:val="20"/>
        </w:trPr>
        <w:tc>
          <w:tcPr>
            <w:tcW w:w="6156" w:type="dxa"/>
            <w:gridSpan w:val="6"/>
            <w:tcBorders>
              <w:bottom w:val="single" w:sz="4" w:space="0" w:color="808080"/>
              <w:right w:val="nil"/>
            </w:tcBorders>
          </w:tcPr>
          <w:p w14:paraId="7042F155" w14:textId="77777777"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14:paraId="533143A3" w14:textId="77777777"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14:paraId="23FCA480" w14:textId="77777777"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77F153DC" w14:textId="77777777" w:rsidTr="000B0E8D">
        <w:trPr>
          <w:trHeight w:val="20"/>
        </w:trPr>
        <w:tc>
          <w:tcPr>
            <w:tcW w:w="1558" w:type="dxa"/>
            <w:tcBorders>
              <w:right w:val="nil"/>
            </w:tcBorders>
          </w:tcPr>
          <w:p w14:paraId="55F68E76" w14:textId="77777777" w:rsidR="00D2750F" w:rsidRPr="00D2750F" w:rsidRDefault="00D2750F" w:rsidP="007B1D99">
            <w:pPr>
              <w:pStyle w:val="Body-Table"/>
            </w:pPr>
            <w:r w:rsidRPr="00D2750F">
              <w:t>Email:</w:t>
            </w:r>
          </w:p>
        </w:tc>
        <w:tc>
          <w:tcPr>
            <w:tcW w:w="7462" w:type="dxa"/>
            <w:gridSpan w:val="10"/>
            <w:tcBorders>
              <w:left w:val="nil"/>
            </w:tcBorders>
          </w:tcPr>
          <w:p w14:paraId="6EC4334F" w14:textId="77777777" w:rsidR="00D2750F" w:rsidRPr="00D2750F" w:rsidRDefault="00D2750F" w:rsidP="007B1D99">
            <w:pPr>
              <w:pStyle w:val="Body-Table"/>
            </w:pPr>
          </w:p>
        </w:tc>
      </w:tr>
      <w:tr w:rsidR="00D2750F" w:rsidRPr="00D2750F" w14:paraId="4954D930" w14:textId="77777777" w:rsidTr="000B0E8D">
        <w:trPr>
          <w:trHeight w:val="20"/>
        </w:trPr>
        <w:tc>
          <w:tcPr>
            <w:tcW w:w="1558" w:type="dxa"/>
            <w:shd w:val="clear" w:color="auto" w:fill="F2F2F2" w:themeFill="background1" w:themeFillShade="F2"/>
          </w:tcPr>
          <w:p w14:paraId="002B0A00" w14:textId="77777777" w:rsidR="00D2750F" w:rsidRPr="000B0E8D" w:rsidRDefault="00D2750F" w:rsidP="007B1D99">
            <w:pPr>
              <w:pStyle w:val="Body-Table"/>
              <w:rPr>
                <w:b/>
                <w:bCs/>
              </w:rPr>
            </w:pPr>
            <w:r w:rsidRPr="000B0E8D">
              <w:rPr>
                <w:b/>
                <w:bCs/>
              </w:rPr>
              <w:lastRenderedPageBreak/>
              <w:t>Government Requirement</w:t>
            </w:r>
          </w:p>
        </w:tc>
        <w:tc>
          <w:tcPr>
            <w:tcW w:w="3191" w:type="dxa"/>
            <w:gridSpan w:val="4"/>
            <w:shd w:val="clear" w:color="auto" w:fill="F2F2F2" w:themeFill="background1" w:themeFillShade="F2"/>
          </w:tcPr>
          <w:p w14:paraId="0E2B44D8" w14:textId="77777777"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14:paraId="2CFCD7B5" w14:textId="77777777"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14:paraId="7AEBF64D" w14:textId="77777777" w:rsidR="00D2750F" w:rsidRPr="00D2750F" w:rsidRDefault="00D2750F" w:rsidP="007B1D99">
            <w:pPr>
              <w:pStyle w:val="Body-Table"/>
            </w:pPr>
          </w:p>
        </w:tc>
      </w:tr>
      <w:tr w:rsidR="00D2750F" w:rsidRPr="00D2750F" w14:paraId="51D404D7" w14:textId="77777777" w:rsidTr="00D2750F">
        <w:trPr>
          <w:trHeight w:val="20"/>
        </w:trPr>
        <w:tc>
          <w:tcPr>
            <w:tcW w:w="4749" w:type="dxa"/>
            <w:gridSpan w:val="5"/>
          </w:tcPr>
          <w:p w14:paraId="571CF1F5" w14:textId="77777777"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14:paraId="0C7B36F3" w14:textId="77777777" w:rsidR="00D2750F" w:rsidRPr="00D2750F" w:rsidRDefault="00D2750F" w:rsidP="007B1D99">
            <w:pPr>
              <w:pStyle w:val="Body-Table"/>
            </w:pPr>
            <w:r w:rsidRPr="00D2750F">
              <w:t>Nationality:</w:t>
            </w:r>
          </w:p>
          <w:p w14:paraId="6DF7ADD0" w14:textId="77777777" w:rsidR="00D2750F" w:rsidRPr="00D2750F" w:rsidRDefault="00D2750F" w:rsidP="007B1D99">
            <w:pPr>
              <w:pStyle w:val="Body-Table"/>
            </w:pPr>
            <w:r w:rsidRPr="00D2750F">
              <w:t>Ethnicity if not born in Australia:</w:t>
            </w:r>
          </w:p>
        </w:tc>
      </w:tr>
      <w:tr w:rsidR="00D2750F" w:rsidRPr="00D2750F" w14:paraId="1D77E629" w14:textId="77777777" w:rsidTr="000B0E8D">
        <w:trPr>
          <w:trHeight w:val="20"/>
        </w:trPr>
        <w:tc>
          <w:tcPr>
            <w:tcW w:w="1558" w:type="dxa"/>
            <w:tcBorders>
              <w:bottom w:val="single" w:sz="4" w:space="0" w:color="808080"/>
            </w:tcBorders>
          </w:tcPr>
          <w:p w14:paraId="4DCA84BF" w14:textId="77777777" w:rsidR="00D2750F" w:rsidRPr="00D2750F" w:rsidRDefault="00D2750F" w:rsidP="007B1D99">
            <w:pPr>
              <w:pStyle w:val="Body-Table"/>
            </w:pPr>
            <w:r w:rsidRPr="00D2750F">
              <w:t>Country of birth:</w:t>
            </w:r>
          </w:p>
        </w:tc>
        <w:tc>
          <w:tcPr>
            <w:tcW w:w="1825" w:type="dxa"/>
            <w:gridSpan w:val="2"/>
            <w:tcBorders>
              <w:bottom w:val="single" w:sz="4" w:space="0" w:color="808080"/>
            </w:tcBorders>
          </w:tcPr>
          <w:p w14:paraId="6D5368A7" w14:textId="77777777" w:rsidR="00D2750F" w:rsidRPr="00D2750F" w:rsidRDefault="00D2750F" w:rsidP="007B1D99">
            <w:pPr>
              <w:pStyle w:val="Body-Table"/>
            </w:pPr>
            <w:r w:rsidRPr="00D2750F">
              <w:t>Australia</w:t>
            </w:r>
          </w:p>
        </w:tc>
        <w:tc>
          <w:tcPr>
            <w:tcW w:w="5637" w:type="dxa"/>
            <w:gridSpan w:val="8"/>
            <w:tcBorders>
              <w:bottom w:val="single" w:sz="4" w:space="0" w:color="808080"/>
            </w:tcBorders>
          </w:tcPr>
          <w:p w14:paraId="33E2C3A2" w14:textId="77777777" w:rsidR="00D2750F" w:rsidRPr="00D2750F" w:rsidRDefault="00D2750F" w:rsidP="007B1D99">
            <w:pPr>
              <w:pStyle w:val="Body-Table"/>
            </w:pPr>
            <w:r w:rsidRPr="00D2750F">
              <w:t>Other (please specify):</w:t>
            </w:r>
          </w:p>
        </w:tc>
      </w:tr>
      <w:tr w:rsidR="00D2750F" w:rsidRPr="00D2750F" w14:paraId="12290A9D" w14:textId="77777777" w:rsidTr="000B0E8D">
        <w:trPr>
          <w:trHeight w:val="20"/>
        </w:trPr>
        <w:tc>
          <w:tcPr>
            <w:tcW w:w="9020" w:type="dxa"/>
            <w:gridSpan w:val="11"/>
            <w:tcBorders>
              <w:bottom w:val="nil"/>
            </w:tcBorders>
          </w:tcPr>
          <w:p w14:paraId="1BC5713D" w14:textId="77777777" w:rsidR="00D2750F" w:rsidRPr="000B0E8D" w:rsidRDefault="00D2750F" w:rsidP="007B1D99">
            <w:pPr>
              <w:pStyle w:val="Body-Table"/>
              <w:rPr>
                <w:b/>
                <w:bCs/>
              </w:rPr>
            </w:pPr>
            <w:r w:rsidRPr="000B0E8D">
              <w:rPr>
                <w:b/>
                <w:bCs/>
              </w:rPr>
              <w:t>What is the highest year of primary or secondary school Parent B/Guardian 2 has completed?</w:t>
            </w:r>
          </w:p>
          <w:p w14:paraId="0095E96F" w14:textId="77777777" w:rsidR="00D2750F" w:rsidRPr="00D2750F" w:rsidRDefault="00D2750F" w:rsidP="007B1D99">
            <w:pPr>
              <w:pStyle w:val="Body-Table"/>
            </w:pPr>
            <w:r w:rsidRPr="00D2750F">
              <w:t>(Persons who have never attended secondary school, tick ‘Year 9 or below’.)</w:t>
            </w:r>
          </w:p>
        </w:tc>
      </w:tr>
      <w:tr w:rsidR="00D2750F" w:rsidRPr="00D2750F" w14:paraId="676544BE" w14:textId="77777777" w:rsidTr="000B0E8D">
        <w:trPr>
          <w:trHeight w:val="20"/>
        </w:trPr>
        <w:tc>
          <w:tcPr>
            <w:tcW w:w="2255" w:type="dxa"/>
            <w:gridSpan w:val="2"/>
            <w:tcBorders>
              <w:top w:val="nil"/>
              <w:bottom w:val="single" w:sz="4" w:space="0" w:color="808080"/>
              <w:right w:val="nil"/>
            </w:tcBorders>
          </w:tcPr>
          <w:p w14:paraId="4B88E0DC" w14:textId="77777777" w:rsidR="000B0E8D" w:rsidRDefault="00D2750F" w:rsidP="007B1D99">
            <w:pPr>
              <w:pStyle w:val="Body-Table"/>
            </w:pPr>
            <w:r w:rsidRPr="00D2750F">
              <w:t xml:space="preserve">Year 9 or </w:t>
            </w:r>
            <w:r w:rsidR="00823D39" w:rsidRPr="00D2750F">
              <w:t>below</w:t>
            </w:r>
          </w:p>
          <w:p w14:paraId="5D272343" w14:textId="77777777"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14:paraId="4180A080" w14:textId="77777777" w:rsidR="000B0E8D" w:rsidRDefault="00D2750F" w:rsidP="007B1D99">
            <w:pPr>
              <w:pStyle w:val="Body-Table"/>
            </w:pPr>
            <w:r w:rsidRPr="00D2750F">
              <w:t xml:space="preserve">Year 10 or </w:t>
            </w:r>
            <w:r w:rsidR="00823D39" w:rsidRPr="00D2750F">
              <w:t>equivalent</w:t>
            </w:r>
          </w:p>
          <w:p w14:paraId="7E9A1C32" w14:textId="77777777"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14:paraId="7938B83A" w14:textId="77777777" w:rsidR="000B0E8D" w:rsidRDefault="00D2750F" w:rsidP="007B1D99">
            <w:pPr>
              <w:pStyle w:val="Body-Table"/>
            </w:pPr>
            <w:r w:rsidRPr="00D2750F">
              <w:t>Year 11 or equivalent</w:t>
            </w:r>
          </w:p>
          <w:p w14:paraId="100071E6" w14:textId="77777777"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14:paraId="7C1E3C86" w14:textId="77777777" w:rsidR="000B0E8D" w:rsidRDefault="00D2750F" w:rsidP="007B1D99">
            <w:pPr>
              <w:pStyle w:val="Body-Table"/>
            </w:pPr>
            <w:r w:rsidRPr="00D2750F">
              <w:t>Year 12 or equivalent</w:t>
            </w:r>
          </w:p>
          <w:p w14:paraId="2F04D4D2"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4CCA9326" w14:textId="77777777" w:rsidTr="000B0E8D">
        <w:trPr>
          <w:trHeight w:val="20"/>
        </w:trPr>
        <w:tc>
          <w:tcPr>
            <w:tcW w:w="9020" w:type="dxa"/>
            <w:gridSpan w:val="11"/>
            <w:tcBorders>
              <w:bottom w:val="nil"/>
            </w:tcBorders>
          </w:tcPr>
          <w:p w14:paraId="330B1FAA" w14:textId="77777777"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14:paraId="6F8F618D" w14:textId="77777777" w:rsidTr="000B0E8D">
        <w:trPr>
          <w:trHeight w:val="20"/>
        </w:trPr>
        <w:tc>
          <w:tcPr>
            <w:tcW w:w="2255" w:type="dxa"/>
            <w:gridSpan w:val="2"/>
            <w:tcBorders>
              <w:top w:val="nil"/>
              <w:right w:val="nil"/>
            </w:tcBorders>
          </w:tcPr>
          <w:p w14:paraId="127C0335" w14:textId="77777777" w:rsidR="000B0E8D" w:rsidRDefault="00D2750F" w:rsidP="007B1D99">
            <w:pPr>
              <w:pStyle w:val="Body-Table"/>
            </w:pPr>
            <w:r w:rsidRPr="00D2750F">
              <w:t>No post-school qualification</w:t>
            </w:r>
          </w:p>
          <w:p w14:paraId="3A93B908"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14:paraId="502E4B43" w14:textId="77777777" w:rsidR="000B0E8D" w:rsidRDefault="00D2750F" w:rsidP="007B1D99">
            <w:pPr>
              <w:pStyle w:val="Body-Table"/>
            </w:pPr>
            <w:r w:rsidRPr="00D2750F">
              <w:t>Certificate I to IV (including trade certificate</w:t>
            </w:r>
            <w:r w:rsidR="000B0E8D">
              <w:t>)</w:t>
            </w:r>
          </w:p>
          <w:p w14:paraId="1B0A1DA3" w14:textId="77777777"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14:paraId="6E1FB6F3" w14:textId="77777777" w:rsidR="000B0E8D" w:rsidRDefault="00D2750F" w:rsidP="007B1D99">
            <w:pPr>
              <w:pStyle w:val="Body-Table"/>
            </w:pPr>
            <w:r w:rsidRPr="00D2750F">
              <w:t>Advanced diploma/diploma</w:t>
            </w:r>
          </w:p>
          <w:p w14:paraId="51BA8615"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14:paraId="7BB6AC91" w14:textId="77777777" w:rsidR="000B0E8D" w:rsidRDefault="00D2750F" w:rsidP="007B1D99">
            <w:pPr>
              <w:pStyle w:val="Body-Table"/>
            </w:pPr>
            <w:r w:rsidRPr="00D2750F">
              <w:t>Bachelor degree or above</w:t>
            </w:r>
          </w:p>
          <w:p w14:paraId="2A0727D2" w14:textId="77777777"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bl>
    <w:p w14:paraId="6A9E5C40" w14:textId="77777777"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14:paraId="0E41EA5F" w14:textId="77777777" w:rsidTr="000B0E8D">
        <w:trPr>
          <w:trHeight w:val="20"/>
        </w:trPr>
        <w:tc>
          <w:tcPr>
            <w:tcW w:w="9022" w:type="dxa"/>
            <w:gridSpan w:val="4"/>
            <w:shd w:val="clear" w:color="auto" w:fill="00A8D6"/>
          </w:tcPr>
          <w:p w14:paraId="5845F12B" w14:textId="77777777"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14:paraId="661D7B64" w14:textId="77777777" w:rsidTr="000B0E8D">
        <w:trPr>
          <w:trHeight w:val="20"/>
        </w:trPr>
        <w:tc>
          <w:tcPr>
            <w:tcW w:w="9022" w:type="dxa"/>
            <w:gridSpan w:val="4"/>
            <w:tcBorders>
              <w:bottom w:val="single" w:sz="4" w:space="0" w:color="808080"/>
            </w:tcBorders>
          </w:tcPr>
          <w:p w14:paraId="11C8F9A2" w14:textId="77777777" w:rsidR="00D2750F" w:rsidRPr="00D2750F" w:rsidRDefault="00D2750F" w:rsidP="007B1D99">
            <w:pPr>
              <w:pStyle w:val="Body-Table"/>
            </w:pPr>
            <w:r w:rsidRPr="00D2750F">
              <w:t>List all children in your family attending school or preschool (oldest to youngest) – include applicant:</w:t>
            </w:r>
          </w:p>
        </w:tc>
      </w:tr>
      <w:tr w:rsidR="00D2750F" w:rsidRPr="00D2750F" w14:paraId="0BC5C9B6" w14:textId="77777777" w:rsidTr="000B0E8D">
        <w:trPr>
          <w:trHeight w:val="20"/>
        </w:trPr>
        <w:tc>
          <w:tcPr>
            <w:tcW w:w="2593" w:type="dxa"/>
            <w:tcBorders>
              <w:bottom w:val="single" w:sz="2" w:space="0" w:color="7F7F7F" w:themeColor="text1" w:themeTint="80"/>
              <w:right w:val="nil"/>
            </w:tcBorders>
          </w:tcPr>
          <w:p w14:paraId="1413865E" w14:textId="77777777"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14:paraId="4C169239" w14:textId="77777777"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14:paraId="18F478E4" w14:textId="77777777"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14:paraId="75CE70AE" w14:textId="77777777" w:rsidR="00D2750F" w:rsidRPr="00D2750F" w:rsidRDefault="00D2750F" w:rsidP="007B1D99">
            <w:pPr>
              <w:pStyle w:val="Body-Table"/>
            </w:pPr>
            <w:r w:rsidRPr="00D2750F">
              <w:t>Date of birth</w:t>
            </w:r>
          </w:p>
        </w:tc>
      </w:tr>
      <w:tr w:rsidR="00D2750F" w:rsidRPr="00D2750F" w14:paraId="032E81A7"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3DD80064"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2293DBCA"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1D639799"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10BB7970" w14:textId="77777777" w:rsidR="00D2750F" w:rsidRPr="00D2750F" w:rsidRDefault="00D2750F" w:rsidP="007B1D99">
            <w:pPr>
              <w:pStyle w:val="Body-Table"/>
            </w:pPr>
          </w:p>
        </w:tc>
      </w:tr>
      <w:tr w:rsidR="00D2750F" w:rsidRPr="00D2750F" w14:paraId="75540CBC"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2A308D7B"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23B068CD"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41B14508"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48B22576" w14:textId="77777777" w:rsidR="00D2750F" w:rsidRPr="00D2750F" w:rsidRDefault="00D2750F" w:rsidP="007B1D99">
            <w:pPr>
              <w:pStyle w:val="Body-Table"/>
            </w:pPr>
          </w:p>
        </w:tc>
      </w:tr>
      <w:tr w:rsidR="00D2750F" w:rsidRPr="00D2750F" w14:paraId="2AF76FCF"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34798594"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35064D37"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4DCD17A3"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5010AE31" w14:textId="77777777" w:rsidR="00D2750F" w:rsidRPr="00D2750F" w:rsidRDefault="00D2750F" w:rsidP="007B1D99">
            <w:pPr>
              <w:pStyle w:val="Body-Table"/>
            </w:pPr>
          </w:p>
        </w:tc>
      </w:tr>
      <w:tr w:rsidR="00D2750F" w:rsidRPr="00D2750F" w14:paraId="1A12A892"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71892227"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34F016B9"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79A4880D"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38045A8D" w14:textId="77777777" w:rsidR="00D2750F" w:rsidRPr="00D2750F" w:rsidRDefault="00D2750F" w:rsidP="007B1D99">
            <w:pPr>
              <w:pStyle w:val="Body-Table"/>
            </w:pPr>
          </w:p>
        </w:tc>
      </w:tr>
      <w:tr w:rsidR="00D2750F" w:rsidRPr="00D2750F" w14:paraId="70A63E6E" w14:textId="77777777" w:rsidTr="000B0E8D">
        <w:trPr>
          <w:trHeight w:val="20"/>
        </w:trPr>
        <w:tc>
          <w:tcPr>
            <w:tcW w:w="2593" w:type="dxa"/>
            <w:tcBorders>
              <w:top w:val="single" w:sz="2" w:space="0" w:color="7F7F7F" w:themeColor="text1" w:themeTint="80"/>
              <w:right w:val="nil"/>
            </w:tcBorders>
          </w:tcPr>
          <w:p w14:paraId="58D9983E" w14:textId="77777777" w:rsidR="00D2750F" w:rsidRPr="00D2750F" w:rsidRDefault="00D2750F" w:rsidP="007B1D99">
            <w:pPr>
              <w:pStyle w:val="Body-Table"/>
            </w:pPr>
          </w:p>
        </w:tc>
        <w:tc>
          <w:tcPr>
            <w:tcW w:w="3462" w:type="dxa"/>
            <w:tcBorders>
              <w:top w:val="single" w:sz="2" w:space="0" w:color="7F7F7F" w:themeColor="text1" w:themeTint="80"/>
              <w:left w:val="nil"/>
              <w:right w:val="nil"/>
            </w:tcBorders>
          </w:tcPr>
          <w:p w14:paraId="2EB26CFF" w14:textId="77777777" w:rsidR="00D2750F" w:rsidRPr="00D2750F" w:rsidRDefault="00D2750F" w:rsidP="007B1D99">
            <w:pPr>
              <w:pStyle w:val="Body-Table"/>
            </w:pPr>
          </w:p>
        </w:tc>
        <w:tc>
          <w:tcPr>
            <w:tcW w:w="1482" w:type="dxa"/>
            <w:tcBorders>
              <w:top w:val="single" w:sz="2" w:space="0" w:color="7F7F7F" w:themeColor="text1" w:themeTint="80"/>
              <w:left w:val="nil"/>
              <w:right w:val="nil"/>
            </w:tcBorders>
          </w:tcPr>
          <w:p w14:paraId="0E0C50C0" w14:textId="77777777" w:rsidR="00D2750F" w:rsidRPr="00D2750F" w:rsidRDefault="00D2750F" w:rsidP="007B1D99">
            <w:pPr>
              <w:pStyle w:val="Body-Table"/>
            </w:pPr>
          </w:p>
        </w:tc>
        <w:tc>
          <w:tcPr>
            <w:tcW w:w="1485" w:type="dxa"/>
            <w:tcBorders>
              <w:top w:val="single" w:sz="2" w:space="0" w:color="7F7F7F" w:themeColor="text1" w:themeTint="80"/>
              <w:left w:val="nil"/>
            </w:tcBorders>
          </w:tcPr>
          <w:p w14:paraId="09828EA0" w14:textId="77777777" w:rsidR="00D2750F" w:rsidRPr="00D2750F" w:rsidRDefault="00D2750F" w:rsidP="007B1D99">
            <w:pPr>
              <w:pStyle w:val="Body-Table"/>
            </w:pPr>
          </w:p>
        </w:tc>
      </w:tr>
    </w:tbl>
    <w:p w14:paraId="34B5E58B"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14:paraId="7A9C1F7C" w14:textId="77777777" w:rsidTr="000B0E8D">
        <w:trPr>
          <w:trHeight w:val="20"/>
        </w:trPr>
        <w:tc>
          <w:tcPr>
            <w:tcW w:w="9019" w:type="dxa"/>
            <w:gridSpan w:val="4"/>
            <w:shd w:val="clear" w:color="auto" w:fill="00A8D6"/>
          </w:tcPr>
          <w:p w14:paraId="4133C868" w14:textId="77777777" w:rsidR="00917368" w:rsidRPr="000B0E8D" w:rsidRDefault="00917368" w:rsidP="00917368">
            <w:pPr>
              <w:pStyle w:val="Body-Table"/>
              <w:rPr>
                <w:b/>
                <w:bCs/>
              </w:rPr>
            </w:pPr>
            <w:r w:rsidRPr="000B0E8D">
              <w:rPr>
                <w:b/>
                <w:bCs/>
                <w:color w:val="FFFFFF" w:themeColor="background1"/>
              </w:rPr>
              <w:t>HOME CARE ARRANGEMENTS</w:t>
            </w:r>
          </w:p>
        </w:tc>
      </w:tr>
      <w:tr w:rsidR="00917368" w:rsidRPr="00D2750F" w14:paraId="238658A9" w14:textId="77777777" w:rsidTr="000B0E8D">
        <w:trPr>
          <w:trHeight w:val="20"/>
        </w:trPr>
        <w:tc>
          <w:tcPr>
            <w:tcW w:w="426" w:type="dxa"/>
            <w:tcBorders>
              <w:bottom w:val="single" w:sz="4" w:space="0" w:color="808080"/>
              <w:right w:val="nil"/>
            </w:tcBorders>
          </w:tcPr>
          <w:p w14:paraId="5270D2DB"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14:paraId="4D55EA4F" w14:textId="77777777"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14:paraId="740AAEDD"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14:paraId="58E35024" w14:textId="77777777" w:rsidR="00917368" w:rsidRPr="00D2750F" w:rsidRDefault="00917368" w:rsidP="00917368">
            <w:pPr>
              <w:pStyle w:val="Body-Table"/>
            </w:pPr>
            <w:r w:rsidRPr="00D2750F">
              <w:t>Out-of-home care</w:t>
            </w:r>
          </w:p>
        </w:tc>
      </w:tr>
      <w:tr w:rsidR="00917368" w:rsidRPr="00D2750F" w14:paraId="7365D30E" w14:textId="77777777" w:rsidTr="000B0E8D">
        <w:trPr>
          <w:trHeight w:val="20"/>
        </w:trPr>
        <w:tc>
          <w:tcPr>
            <w:tcW w:w="426" w:type="dxa"/>
            <w:tcBorders>
              <w:bottom w:val="single" w:sz="4" w:space="0" w:color="808080"/>
              <w:right w:val="nil"/>
            </w:tcBorders>
          </w:tcPr>
          <w:p w14:paraId="74040E3A"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14:paraId="5AA2C82C" w14:textId="77777777" w:rsidR="00917368" w:rsidRPr="00D2750F" w:rsidRDefault="00917368" w:rsidP="00917368">
            <w:pPr>
              <w:pStyle w:val="Body-Table"/>
            </w:pPr>
            <w:r w:rsidRPr="00D2750F">
              <w:t>Carer/guardian</w:t>
            </w:r>
          </w:p>
        </w:tc>
        <w:tc>
          <w:tcPr>
            <w:tcW w:w="394" w:type="dxa"/>
            <w:tcBorders>
              <w:bottom w:val="single" w:sz="4" w:space="0" w:color="808080"/>
              <w:right w:val="nil"/>
            </w:tcBorders>
          </w:tcPr>
          <w:p w14:paraId="31E618A0"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14:paraId="634B8764" w14:textId="77777777" w:rsidR="00917368" w:rsidRDefault="00917368" w:rsidP="00917368">
            <w:pPr>
              <w:pStyle w:val="Body-Table"/>
            </w:pPr>
            <w:r w:rsidRPr="00D2750F">
              <w:t xml:space="preserve">Shared parenting, </w:t>
            </w:r>
            <w:r>
              <w:br/>
            </w:r>
            <w:proofErr w:type="gramStart"/>
            <w:r w:rsidRPr="00D2750F">
              <w:t>e.g.</w:t>
            </w:r>
            <w:proofErr w:type="gramEnd"/>
            <w:r w:rsidRPr="00D2750F">
              <w:t xml:space="preserve"> one week with each parent:</w:t>
            </w:r>
          </w:p>
          <w:p w14:paraId="6395FC4A" w14:textId="77777777" w:rsidR="00917368" w:rsidRDefault="00917368" w:rsidP="00917368">
            <w:pPr>
              <w:pStyle w:val="Body-Table"/>
            </w:pPr>
            <w:r w:rsidRPr="00D2750F">
              <w:t xml:space="preserve">Days with Parent A/Guardian 1: </w:t>
            </w:r>
          </w:p>
          <w:p w14:paraId="0BFC917B" w14:textId="77777777" w:rsidR="00917368" w:rsidRPr="00D2750F" w:rsidRDefault="00917368" w:rsidP="00917368">
            <w:pPr>
              <w:pStyle w:val="Body-Table"/>
            </w:pPr>
            <w:r w:rsidRPr="00D2750F">
              <w:t>Days with Parent B/Guardian 2:</w:t>
            </w:r>
          </w:p>
        </w:tc>
      </w:tr>
      <w:tr w:rsidR="00917368" w:rsidRPr="00D2750F" w14:paraId="68FB1193" w14:textId="77777777" w:rsidTr="000B0E8D">
        <w:trPr>
          <w:trHeight w:val="20"/>
        </w:trPr>
        <w:tc>
          <w:tcPr>
            <w:tcW w:w="426" w:type="dxa"/>
            <w:tcBorders>
              <w:right w:val="nil"/>
            </w:tcBorders>
          </w:tcPr>
          <w:p w14:paraId="245EA2D8"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14:paraId="5D99FB87" w14:textId="77777777" w:rsidR="00917368" w:rsidRPr="00D2750F" w:rsidRDefault="00917368" w:rsidP="00917368">
            <w:pPr>
              <w:pStyle w:val="Body-Table"/>
            </w:pPr>
            <w:r w:rsidRPr="00D2750F">
              <w:t>Kinship care</w:t>
            </w:r>
          </w:p>
        </w:tc>
        <w:tc>
          <w:tcPr>
            <w:tcW w:w="394" w:type="dxa"/>
            <w:tcBorders>
              <w:right w:val="nil"/>
            </w:tcBorders>
          </w:tcPr>
          <w:p w14:paraId="775359AF"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14:paraId="53A48124" w14:textId="77777777" w:rsidR="00917368" w:rsidRPr="00D2750F" w:rsidRDefault="00917368" w:rsidP="00917368">
            <w:pPr>
              <w:pStyle w:val="Body-Table"/>
            </w:pPr>
            <w:r w:rsidRPr="00D2750F">
              <w:t>Other (please specify)</w:t>
            </w:r>
          </w:p>
        </w:tc>
      </w:tr>
    </w:tbl>
    <w:p w14:paraId="02DE29E5" w14:textId="77777777"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14:paraId="50722336" w14:textId="77777777" w:rsidTr="00191FD6">
        <w:trPr>
          <w:trHeight w:val="20"/>
        </w:trPr>
        <w:tc>
          <w:tcPr>
            <w:tcW w:w="9018" w:type="dxa"/>
            <w:gridSpan w:val="3"/>
            <w:tcBorders>
              <w:bottom w:val="single" w:sz="4" w:space="0" w:color="808080"/>
            </w:tcBorders>
            <w:shd w:val="clear" w:color="auto" w:fill="00A8D6"/>
          </w:tcPr>
          <w:p w14:paraId="1FF9E27A" w14:textId="77777777"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14:paraId="0AB7F38C" w14:textId="77777777" w:rsidTr="00191FD6">
        <w:trPr>
          <w:trHeight w:val="20"/>
        </w:trPr>
        <w:tc>
          <w:tcPr>
            <w:tcW w:w="4509" w:type="dxa"/>
            <w:tcBorders>
              <w:bottom w:val="nil"/>
              <w:right w:val="nil"/>
            </w:tcBorders>
          </w:tcPr>
          <w:p w14:paraId="45BDA4A3" w14:textId="77777777"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14:paraId="1761C8C6" w14:textId="77777777"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14:paraId="1D601951" w14:textId="77777777"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9E6251">
              <w:rPr>
                <w:rFonts w:ascii="Segoe UI Symbol" w:hAnsi="Segoe UI Symbol" w:cs="Segoe UI Symbol"/>
              </w:rPr>
            </w:r>
            <w:r w:rsidR="009E6251">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7DCD8117" w14:textId="77777777" w:rsidTr="00191FD6">
        <w:trPr>
          <w:trHeight w:val="20"/>
        </w:trPr>
        <w:tc>
          <w:tcPr>
            <w:tcW w:w="9018" w:type="dxa"/>
            <w:gridSpan w:val="3"/>
            <w:tcBorders>
              <w:top w:val="nil"/>
            </w:tcBorders>
          </w:tcPr>
          <w:p w14:paraId="4E070166" w14:textId="77777777" w:rsidR="00D2750F" w:rsidRPr="00191FD6" w:rsidRDefault="00D2750F" w:rsidP="007B1D99">
            <w:pPr>
              <w:pStyle w:val="Body-Table"/>
              <w:rPr>
                <w:i/>
                <w:iCs/>
              </w:rPr>
            </w:pPr>
            <w:r w:rsidRPr="00191FD6">
              <w:rPr>
                <w:i/>
                <w:iCs/>
              </w:rPr>
              <w:lastRenderedPageBreak/>
              <w:t>If yes, copies of these court orders/parenting orders (</w:t>
            </w:r>
            <w:proofErr w:type="gramStart"/>
            <w:r w:rsidRPr="00191FD6">
              <w:rPr>
                <w:i/>
                <w:iCs/>
              </w:rPr>
              <w:t>e.g.</w:t>
            </w:r>
            <w:proofErr w:type="gramEnd"/>
            <w:r w:rsidRPr="00191FD6">
              <w:rPr>
                <w:i/>
                <w:iCs/>
              </w:rPr>
              <w:t xml:space="preserve"> AVOs, Family Court/Federal Magistrates Court orders or other relevant court orders) must be provided.</w:t>
            </w:r>
          </w:p>
        </w:tc>
      </w:tr>
      <w:tr w:rsidR="00D2750F" w:rsidRPr="00D2750F" w14:paraId="1CDBA714" w14:textId="77777777" w:rsidTr="00D2750F">
        <w:trPr>
          <w:trHeight w:val="20"/>
        </w:trPr>
        <w:tc>
          <w:tcPr>
            <w:tcW w:w="9018" w:type="dxa"/>
            <w:gridSpan w:val="3"/>
          </w:tcPr>
          <w:p w14:paraId="4FDE43CB" w14:textId="77777777" w:rsidR="00D2750F" w:rsidRPr="00D2750F" w:rsidRDefault="00D2750F" w:rsidP="007B1D99">
            <w:pPr>
              <w:pStyle w:val="Body-Table"/>
            </w:pPr>
            <w:r w:rsidRPr="00D2750F">
              <w:t>Is there any other information you wish the school to be aware of?</w:t>
            </w:r>
          </w:p>
        </w:tc>
      </w:tr>
    </w:tbl>
    <w:p w14:paraId="31A5660F" w14:textId="77777777" w:rsidR="00191FD6" w:rsidRDefault="00191FD6" w:rsidP="007B1D99">
      <w:pPr>
        <w:pStyle w:val="Body-Table"/>
        <w:rPr>
          <w:b/>
          <w:bCs/>
        </w:rPr>
      </w:pPr>
    </w:p>
    <w:p w14:paraId="31492557" w14:textId="77777777" w:rsidR="00D2750F" w:rsidRDefault="00D2750F" w:rsidP="007B1D99">
      <w:pPr>
        <w:pStyle w:val="Body-Table"/>
        <w:rPr>
          <w:b/>
          <w:bCs/>
        </w:rPr>
      </w:pPr>
      <w:r w:rsidRPr="00191FD6">
        <w:rPr>
          <w:b/>
          <w:bCs/>
        </w:rPr>
        <w:t>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14:paraId="5E2A56EA" w14:textId="77777777"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14:paraId="4D3D5A54" w14:textId="77777777" w:rsidTr="00893F7A">
        <w:trPr>
          <w:trHeight w:val="20"/>
        </w:trPr>
        <w:tc>
          <w:tcPr>
            <w:tcW w:w="2694" w:type="dxa"/>
            <w:shd w:val="clear" w:color="auto" w:fill="D9D9D9"/>
          </w:tcPr>
          <w:p w14:paraId="195546D2" w14:textId="77777777" w:rsidR="00D2750F" w:rsidRPr="00893F7A" w:rsidRDefault="00D2750F" w:rsidP="007B1D99">
            <w:pPr>
              <w:pStyle w:val="Body-Table"/>
              <w:rPr>
                <w:b/>
                <w:bCs/>
              </w:rPr>
            </w:pPr>
            <w:r w:rsidRPr="00893F7A">
              <w:rPr>
                <w:b/>
                <w:bCs/>
              </w:rPr>
              <w:t>PARENT/CARER/GUARDIAN SIGNATURE:</w:t>
            </w:r>
          </w:p>
        </w:tc>
        <w:tc>
          <w:tcPr>
            <w:tcW w:w="4009" w:type="dxa"/>
          </w:tcPr>
          <w:p w14:paraId="778AAAC5" w14:textId="77777777" w:rsidR="00D2750F" w:rsidRPr="00D2750F" w:rsidRDefault="00D2750F" w:rsidP="007B1D99">
            <w:pPr>
              <w:pStyle w:val="Body-Table"/>
            </w:pPr>
          </w:p>
        </w:tc>
        <w:tc>
          <w:tcPr>
            <w:tcW w:w="2313" w:type="dxa"/>
          </w:tcPr>
          <w:p w14:paraId="1DC64885" w14:textId="77777777" w:rsidR="00D2750F" w:rsidRPr="00D2750F" w:rsidRDefault="00D2750F" w:rsidP="007B1D99">
            <w:pPr>
              <w:pStyle w:val="Body-Table"/>
            </w:pPr>
          </w:p>
          <w:p w14:paraId="5AD8E105" w14:textId="77777777" w:rsidR="00D2750F" w:rsidRPr="00D2750F" w:rsidRDefault="00D2750F" w:rsidP="007B1D99">
            <w:pPr>
              <w:pStyle w:val="Body-Table"/>
            </w:pPr>
            <w:r w:rsidRPr="00D2750F">
              <w:t>Date:</w:t>
            </w:r>
          </w:p>
        </w:tc>
      </w:tr>
      <w:tr w:rsidR="00D2750F" w:rsidRPr="00D2750F" w14:paraId="548B5CF3" w14:textId="77777777" w:rsidTr="00893F7A">
        <w:trPr>
          <w:trHeight w:val="20"/>
        </w:trPr>
        <w:tc>
          <w:tcPr>
            <w:tcW w:w="2694" w:type="dxa"/>
            <w:shd w:val="clear" w:color="auto" w:fill="D9D9D9"/>
          </w:tcPr>
          <w:p w14:paraId="45BF165E" w14:textId="77777777" w:rsidR="00D2750F" w:rsidRPr="00893F7A" w:rsidRDefault="00D2750F" w:rsidP="007B1D99">
            <w:pPr>
              <w:pStyle w:val="Body-Table"/>
              <w:rPr>
                <w:b/>
                <w:bCs/>
              </w:rPr>
            </w:pPr>
            <w:r w:rsidRPr="00893F7A">
              <w:rPr>
                <w:b/>
                <w:bCs/>
              </w:rPr>
              <w:t>PARENT/CARER/GUARDIAN SIGNATURE:</w:t>
            </w:r>
          </w:p>
        </w:tc>
        <w:tc>
          <w:tcPr>
            <w:tcW w:w="4009" w:type="dxa"/>
          </w:tcPr>
          <w:p w14:paraId="4EC9E36C" w14:textId="77777777" w:rsidR="00D2750F" w:rsidRPr="00D2750F" w:rsidRDefault="00D2750F" w:rsidP="007B1D99">
            <w:pPr>
              <w:pStyle w:val="Body-Table"/>
            </w:pPr>
          </w:p>
        </w:tc>
        <w:tc>
          <w:tcPr>
            <w:tcW w:w="2313" w:type="dxa"/>
          </w:tcPr>
          <w:p w14:paraId="322686D1" w14:textId="77777777" w:rsidR="00D2750F" w:rsidRPr="00D2750F" w:rsidRDefault="00D2750F" w:rsidP="007B1D99">
            <w:pPr>
              <w:pStyle w:val="Body-Table"/>
            </w:pPr>
          </w:p>
          <w:p w14:paraId="0B0EDEF0" w14:textId="77777777" w:rsidR="00D2750F" w:rsidRPr="00D2750F" w:rsidRDefault="00D2750F" w:rsidP="007B1D99">
            <w:pPr>
              <w:pStyle w:val="Body-Table"/>
            </w:pPr>
            <w:r w:rsidRPr="00D2750F">
              <w:t>Date:</w:t>
            </w:r>
          </w:p>
        </w:tc>
      </w:tr>
    </w:tbl>
    <w:p w14:paraId="0179C639" w14:textId="77777777" w:rsidR="00D2750F" w:rsidRPr="00D2750F" w:rsidRDefault="00D2750F" w:rsidP="00D2750F">
      <w:pPr>
        <w:pStyle w:val="BodyCopy"/>
      </w:pPr>
    </w:p>
    <w:p w14:paraId="37B63A6C" w14:textId="77777777"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14:paraId="64EC002C" w14:textId="77777777" w:rsidR="00D2750F" w:rsidRPr="00893F7A" w:rsidRDefault="00D2750F" w:rsidP="00D2750F">
      <w:pPr>
        <w:pStyle w:val="BodyCopy"/>
        <w:rPr>
          <w:i/>
          <w:iCs/>
        </w:rPr>
      </w:pPr>
      <w:r w:rsidRPr="00893F7A">
        <w:rPr>
          <w:i/>
          <w:iCs/>
        </w:rPr>
        <w:t>Consent</w:t>
      </w:r>
    </w:p>
    <w:p w14:paraId="4CCF9377" w14:textId="77777777" w:rsidR="00D2750F" w:rsidRPr="00D2750F" w:rsidRDefault="00D2750F" w:rsidP="00D2750F">
      <w:pPr>
        <w:pStyle w:val="BodyCopy"/>
      </w:pPr>
      <w:r w:rsidRPr="00D2750F">
        <w:t>The signature of:</w:t>
      </w:r>
    </w:p>
    <w:p w14:paraId="52592342" w14:textId="77777777" w:rsidR="00D2750F" w:rsidRPr="00EB45CD" w:rsidRDefault="00D2750F" w:rsidP="00EB45CD">
      <w:pPr>
        <w:pStyle w:val="ListParagraph"/>
      </w:pPr>
      <w:r w:rsidRPr="00EB45CD">
        <w:t>student, if they are over 15 and living independently</w:t>
      </w:r>
    </w:p>
    <w:p w14:paraId="40AA6B73" w14:textId="77777777" w:rsidR="00D2750F" w:rsidRPr="00EB45CD" w:rsidRDefault="00D2750F" w:rsidP="00EB45CD">
      <w:pPr>
        <w:pStyle w:val="ListParagraph"/>
      </w:pPr>
      <w:r w:rsidRPr="00EB45CD">
        <w:t xml:space="preserve">parent as defined in the </w:t>
      </w:r>
      <w:r w:rsidRPr="00893F7A">
        <w:rPr>
          <w:i/>
          <w:iCs/>
        </w:rPr>
        <w:t>Family Law Act 1975</w:t>
      </w:r>
    </w:p>
    <w:p w14:paraId="64E8F7C3" w14:textId="77777777" w:rsidR="00D2750F" w:rsidRPr="00EB45CD" w:rsidRDefault="00D2750F" w:rsidP="00EB45CD">
      <w:pPr>
        <w:pStyle w:val="ListParagraph"/>
      </w:pPr>
      <w:r w:rsidRPr="00EB45CD">
        <w:t>Note: In the absence of a current court order, each parent of a child who is not 18 has equal parental responsibility.</w:t>
      </w:r>
    </w:p>
    <w:p w14:paraId="5875DDA3" w14:textId="77777777"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14:paraId="3CC4A256" w14:textId="77777777" w:rsidR="00D2750F" w:rsidRPr="00EB45CD" w:rsidRDefault="00D2750F" w:rsidP="00EB45CD">
      <w:pPr>
        <w:pStyle w:val="ListParagraph"/>
      </w:pPr>
      <w:r w:rsidRPr="00EB45CD">
        <w:t>an informal carer, with a statutory declaration. Carers:</w:t>
      </w:r>
    </w:p>
    <w:p w14:paraId="5E949B33" w14:textId="77777777" w:rsidR="00D2750F" w:rsidRPr="00D2750F" w:rsidRDefault="00D2750F" w:rsidP="0048430E">
      <w:pPr>
        <w:pStyle w:val="ListParagraph"/>
        <w:numPr>
          <w:ilvl w:val="0"/>
          <w:numId w:val="26"/>
        </w:numPr>
      </w:pPr>
      <w:r w:rsidRPr="00D2750F">
        <w:t>may be a relative or other carer</w:t>
      </w:r>
    </w:p>
    <w:p w14:paraId="0612EB31" w14:textId="77777777" w:rsidR="00D2750F" w:rsidRPr="00D2750F" w:rsidRDefault="00D2750F" w:rsidP="0048430E">
      <w:pPr>
        <w:pStyle w:val="ListParagraph"/>
        <w:numPr>
          <w:ilvl w:val="0"/>
          <w:numId w:val="26"/>
        </w:numPr>
      </w:pPr>
      <w:r w:rsidRPr="00D2750F">
        <w:t>have day-to-day care of the student with the student regularly living with them</w:t>
      </w:r>
    </w:p>
    <w:p w14:paraId="1ED56D5A" w14:textId="77777777" w:rsidR="00EB45CD" w:rsidRDefault="00D2750F" w:rsidP="0048430E">
      <w:pPr>
        <w:pStyle w:val="ListParagraph"/>
        <w:numPr>
          <w:ilvl w:val="0"/>
          <w:numId w:val="26"/>
        </w:numPr>
      </w:pPr>
      <w:r w:rsidRPr="00D2750F">
        <w:t xml:space="preserve">may provide any other consent required </w:t>
      </w:r>
      <w:proofErr w:type="gramStart"/>
      <w:r w:rsidRPr="00D2750F">
        <w:t>e.g.</w:t>
      </w:r>
      <w:proofErr w:type="gramEnd"/>
      <w:r w:rsidRPr="00D2750F">
        <w:t xml:space="preserve"> excursions. </w:t>
      </w:r>
    </w:p>
    <w:p w14:paraId="7CD0D229" w14:textId="77777777" w:rsidR="00D2750F" w:rsidRPr="00D2750F" w:rsidRDefault="00D2750F" w:rsidP="00EB45CD">
      <w:pPr>
        <w:pStyle w:val="BodyCopy"/>
      </w:pPr>
      <w:r w:rsidRPr="00D2750F">
        <w:t>Notes for informal carer:</w:t>
      </w:r>
    </w:p>
    <w:p w14:paraId="721B5F22" w14:textId="77777777" w:rsidR="00D2750F" w:rsidRPr="00D2750F" w:rsidRDefault="00D2750F" w:rsidP="00EB45CD">
      <w:pPr>
        <w:pStyle w:val="BodyCopy"/>
        <w:numPr>
          <w:ilvl w:val="0"/>
          <w:numId w:val="24"/>
        </w:numPr>
      </w:pPr>
      <w:r w:rsidRPr="00D2750F">
        <w:t>statutory declarations apply for 12 months</w:t>
      </w:r>
    </w:p>
    <w:p w14:paraId="1F1D9F74" w14:textId="77777777" w:rsidR="00D2750F" w:rsidRPr="00D2750F" w:rsidRDefault="00D2750F" w:rsidP="00EB45CD">
      <w:pPr>
        <w:pStyle w:val="BodyCopy"/>
        <w:numPr>
          <w:ilvl w:val="0"/>
          <w:numId w:val="24"/>
        </w:numPr>
      </w:pPr>
      <w:r w:rsidRPr="00D2750F">
        <w:t>the wishes of a parent prevail in the event of a dispute between a parent legally responsible for a student and an informal carer.</w:t>
      </w:r>
    </w:p>
    <w:p w14:paraId="4E7AE19B" w14:textId="77777777" w:rsidR="00D2750F" w:rsidRDefault="00D2750F" w:rsidP="00D2750F">
      <w:pPr>
        <w:pStyle w:val="BodyCopy"/>
      </w:pPr>
      <w:r w:rsidRPr="00D2750F">
        <w:t>Note: Secondary students may complete parts of the form and co-sign.</w:t>
      </w:r>
    </w:p>
    <w:p w14:paraId="5B2DE78D" w14:textId="77777777" w:rsidR="00893F7A" w:rsidRPr="00D2750F" w:rsidRDefault="00893F7A" w:rsidP="00D2750F">
      <w:pPr>
        <w:pStyle w:val="BodyCopy"/>
      </w:pPr>
    </w:p>
    <w:p w14:paraId="0B18E9D0" w14:textId="1A5B9496"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w:t>
      </w:r>
      <w:r w:rsidR="00CA5C21">
        <w:rPr>
          <w:i/>
          <w:iCs/>
        </w:rPr>
        <w:t xml:space="preserve"> </w:t>
      </w:r>
      <w:hyperlink r:id="rId17" w:history="1">
        <w:r w:rsidR="00CA5C21" w:rsidRPr="00CA5C21">
          <w:rPr>
            <w:rStyle w:val="Hyperlink"/>
            <w:i/>
            <w:iCs/>
          </w:rPr>
          <w:t>https://stanorlane.catholic.edu.au/?_sm_au_=iHVjMM00DQ5FK7317fFQvK7G8WMN4</w:t>
        </w:r>
      </w:hyperlink>
    </w:p>
    <w:p w14:paraId="55CE7F04" w14:textId="77777777" w:rsidR="0054649A" w:rsidRPr="00EB45CD" w:rsidRDefault="0054649A" w:rsidP="00EB45CD">
      <w:pPr>
        <w:spacing w:before="0" w:after="0"/>
        <w:rPr>
          <w:color w:val="595959" w:themeColor="text1" w:themeTint="A6"/>
          <w:sz w:val="21"/>
        </w:rPr>
      </w:pPr>
    </w:p>
    <w:sectPr w:rsidR="0054649A" w:rsidRPr="00EB45CD" w:rsidSect="007156D2">
      <w:footerReference w:type="even" r:id="rId18"/>
      <w:footerReference w:type="default" r:id="rId19"/>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CD68" w14:textId="77777777" w:rsidR="009E6251" w:rsidRDefault="009E6251" w:rsidP="00464B51">
      <w:pPr>
        <w:spacing w:before="0" w:after="0"/>
      </w:pPr>
      <w:r>
        <w:separator/>
      </w:r>
    </w:p>
  </w:endnote>
  <w:endnote w:type="continuationSeparator" w:id="0">
    <w:p w14:paraId="7DE8204C" w14:textId="77777777" w:rsidR="009E6251" w:rsidRDefault="009E625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D60C" w14:textId="77777777" w:rsidR="008B1D97" w:rsidRDefault="009E6251">
    <w:pPr>
      <w:pStyle w:val="Footer"/>
    </w:pPr>
    <w:sdt>
      <w:sdtPr>
        <w:id w:val="-2076036953"/>
        <w:temporary/>
        <w:showingPlcHdr/>
      </w:sdtPr>
      <w:sdtEndPr/>
      <w:sdtContent>
        <w:r w:rsidR="008B1D97">
          <w:t>[Type text]</w:t>
        </w:r>
      </w:sdtContent>
    </w:sdt>
    <w:r w:rsidR="008B1D97">
      <w:ptab w:relativeTo="margin" w:alignment="center" w:leader="none"/>
    </w:r>
    <w:sdt>
      <w:sdtPr>
        <w:id w:val="-1017462666"/>
        <w:temporary/>
        <w:showingPlcHdr/>
      </w:sdtPr>
      <w:sdtEndPr/>
      <w:sdtContent>
        <w:r w:rsidR="008B1D97">
          <w:t>[Type text]</w:t>
        </w:r>
      </w:sdtContent>
    </w:sdt>
    <w:r w:rsidR="008B1D97">
      <w:ptab w:relativeTo="margin" w:alignment="right" w:leader="none"/>
    </w:r>
    <w:sdt>
      <w:sdtPr>
        <w:id w:val="-859662174"/>
        <w:temporary/>
        <w:showingPlcHdr/>
      </w:sdtPr>
      <w:sdtEndPr/>
      <w:sdtContent>
        <w:r w:rsidR="008B1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965B" w14:textId="77777777" w:rsidR="008B1D97" w:rsidRPr="0048315B" w:rsidRDefault="008B1D97"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9638CCC" wp14:editId="2B1D5AD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Pr>
        <w:b/>
        <w:color w:val="595959" w:themeColor="text1" w:themeTint="A6"/>
      </w:rPr>
      <w:t xml:space="preserve">MACS Enrolment Framework </w:t>
    </w:r>
    <w:r w:rsidRPr="003D31BB">
      <w:rPr>
        <w:color w:val="595959" w:themeColor="text1" w:themeTint="A6"/>
      </w:rPr>
      <w:t xml:space="preserve">| </w:t>
    </w:r>
    <w:r w:rsidR="00DE3542">
      <w:rPr>
        <w:color w:val="595959" w:themeColor="text1" w:themeTint="A6"/>
      </w:rPr>
      <w:t>Draft</w:t>
    </w:r>
    <w:r w:rsidR="00DE3542" w:rsidRPr="003D31BB">
      <w:rPr>
        <w:color w:val="595959" w:themeColor="text1" w:themeTint="A6"/>
      </w:rPr>
      <w:t xml:space="preserve"> | </w:t>
    </w:r>
    <w:r w:rsidR="00DE3542">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1F46B2">
      <w:rPr>
        <w:rStyle w:val="PageNumber"/>
        <w:rFonts w:asciiTheme="majorHAnsi" w:hAnsiTheme="majorHAnsi" w:cstheme="minorBidi"/>
        <w:noProof/>
        <w:color w:val="595959" w:themeColor="text1" w:themeTint="A6"/>
        <w:spacing w:val="0"/>
        <w:lang w:val="en-US"/>
      </w:rPr>
      <w:t>7</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1974" w14:textId="77777777" w:rsidR="009E6251" w:rsidRDefault="009E6251" w:rsidP="00464B51">
      <w:pPr>
        <w:spacing w:before="0" w:after="0"/>
      </w:pPr>
      <w:r>
        <w:separator/>
      </w:r>
    </w:p>
  </w:footnote>
  <w:footnote w:type="continuationSeparator" w:id="0">
    <w:p w14:paraId="3946610F" w14:textId="77777777" w:rsidR="009E6251" w:rsidRDefault="009E625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4120"/>
    <w:rsid w:val="00015B96"/>
    <w:rsid w:val="00023DB9"/>
    <w:rsid w:val="000315C0"/>
    <w:rsid w:val="00060B0D"/>
    <w:rsid w:val="00063E0D"/>
    <w:rsid w:val="00071642"/>
    <w:rsid w:val="000719CB"/>
    <w:rsid w:val="000914A3"/>
    <w:rsid w:val="00096AB7"/>
    <w:rsid w:val="000B0E8D"/>
    <w:rsid w:val="000B6686"/>
    <w:rsid w:val="000C2E23"/>
    <w:rsid w:val="000D367B"/>
    <w:rsid w:val="000E3437"/>
    <w:rsid w:val="000E67E1"/>
    <w:rsid w:val="000F6DF6"/>
    <w:rsid w:val="00107FEE"/>
    <w:rsid w:val="00115C45"/>
    <w:rsid w:val="001349F5"/>
    <w:rsid w:val="00152C92"/>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66A6A"/>
    <w:rsid w:val="003738E6"/>
    <w:rsid w:val="00386251"/>
    <w:rsid w:val="00391B86"/>
    <w:rsid w:val="003D0FE5"/>
    <w:rsid w:val="003D31BB"/>
    <w:rsid w:val="003E68B3"/>
    <w:rsid w:val="0045089E"/>
    <w:rsid w:val="00464B51"/>
    <w:rsid w:val="004672AB"/>
    <w:rsid w:val="0048315B"/>
    <w:rsid w:val="004839C7"/>
    <w:rsid w:val="0048430E"/>
    <w:rsid w:val="00485F31"/>
    <w:rsid w:val="004A334B"/>
    <w:rsid w:val="004A765C"/>
    <w:rsid w:val="004D63D2"/>
    <w:rsid w:val="004E0A96"/>
    <w:rsid w:val="00517DA8"/>
    <w:rsid w:val="00530C2B"/>
    <w:rsid w:val="00532E24"/>
    <w:rsid w:val="0054649A"/>
    <w:rsid w:val="00565A98"/>
    <w:rsid w:val="00591C2E"/>
    <w:rsid w:val="00593C0E"/>
    <w:rsid w:val="005A7BF8"/>
    <w:rsid w:val="005B1797"/>
    <w:rsid w:val="005C1579"/>
    <w:rsid w:val="005D5A8E"/>
    <w:rsid w:val="005E1CF5"/>
    <w:rsid w:val="0060646E"/>
    <w:rsid w:val="006101CD"/>
    <w:rsid w:val="00635C9F"/>
    <w:rsid w:val="00653F4A"/>
    <w:rsid w:val="00683EF3"/>
    <w:rsid w:val="00684411"/>
    <w:rsid w:val="006C5DE4"/>
    <w:rsid w:val="006D1C45"/>
    <w:rsid w:val="006D3257"/>
    <w:rsid w:val="006D7FB4"/>
    <w:rsid w:val="006E6D5E"/>
    <w:rsid w:val="006F6267"/>
    <w:rsid w:val="007156D2"/>
    <w:rsid w:val="00744FCB"/>
    <w:rsid w:val="0076283E"/>
    <w:rsid w:val="00763EA7"/>
    <w:rsid w:val="00772636"/>
    <w:rsid w:val="00774981"/>
    <w:rsid w:val="007B1D35"/>
    <w:rsid w:val="007B1D99"/>
    <w:rsid w:val="007C340D"/>
    <w:rsid w:val="007C5AC6"/>
    <w:rsid w:val="007D11CB"/>
    <w:rsid w:val="007E0AD5"/>
    <w:rsid w:val="007E3632"/>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555F"/>
    <w:rsid w:val="009E6251"/>
    <w:rsid w:val="009E6A1D"/>
    <w:rsid w:val="009F23E7"/>
    <w:rsid w:val="00A06EEA"/>
    <w:rsid w:val="00A3637A"/>
    <w:rsid w:val="00A61080"/>
    <w:rsid w:val="00A865E6"/>
    <w:rsid w:val="00AC7F39"/>
    <w:rsid w:val="00B07950"/>
    <w:rsid w:val="00B1449C"/>
    <w:rsid w:val="00B46447"/>
    <w:rsid w:val="00B6057E"/>
    <w:rsid w:val="00B85BE8"/>
    <w:rsid w:val="00B85F28"/>
    <w:rsid w:val="00B95CC2"/>
    <w:rsid w:val="00BC237B"/>
    <w:rsid w:val="00BD379C"/>
    <w:rsid w:val="00BE72EC"/>
    <w:rsid w:val="00C21BA8"/>
    <w:rsid w:val="00C25E0A"/>
    <w:rsid w:val="00C4134D"/>
    <w:rsid w:val="00C50218"/>
    <w:rsid w:val="00C56583"/>
    <w:rsid w:val="00C70D60"/>
    <w:rsid w:val="00C7472D"/>
    <w:rsid w:val="00CA5C21"/>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B45CD"/>
    <w:rsid w:val="00EF009E"/>
    <w:rsid w:val="00EF1728"/>
    <w:rsid w:val="00F05475"/>
    <w:rsid w:val="00F212E4"/>
    <w:rsid w:val="00F21D60"/>
    <w:rsid w:val="00F265C4"/>
    <w:rsid w:val="00F512A6"/>
    <w:rsid w:val="00F63591"/>
    <w:rsid w:val="00F77149"/>
    <w:rsid w:val="00FB04EE"/>
    <w:rsid w:val="00FC2771"/>
    <w:rsid w:val="00FD0977"/>
    <w:rsid w:val="00FF3A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DD81"/>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A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stanorlane.catholic.edu.au/?_sm_au_=iHVjMM00DQ5FK7317fFQvK7G8WMN4" TargetMode="External"/><Relationship Id="rId2" Type="http://schemas.openxmlformats.org/officeDocument/2006/relationships/customXml" Target="../customXml/item2.xml"/><Relationship Id="rId16" Type="http://schemas.openxmlformats.org/officeDocument/2006/relationships/hyperlink" Target="https://m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vn.cecv.catholic.edu.au/Melb/Document-File/Students-Support/NCCD/Form-B-Sample-Consent-forTransferring.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9DE970B4-345A-9842-BBEE-07B71FFC6FA3}">
  <ds:schemaRefs>
    <ds:schemaRef ds:uri="http://schemas.openxmlformats.org/officeDocument/2006/bibliography"/>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9034EB2D-18C8-4D47-836A-EEAB65A90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2022-03-18T01:31:00Z</cp:lastPrinted>
  <dcterms:created xsi:type="dcterms:W3CDTF">2022-03-18T01:31:00Z</dcterms:created>
  <dcterms:modified xsi:type="dcterms:W3CDTF">2022-03-18T01:31:00Z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